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32" w:rsidRDefault="00C06C32" w:rsidP="008F251A">
      <w:pPr>
        <w:ind w:left="1416" w:right="170"/>
        <w:jc w:val="both"/>
        <w:rPr>
          <w:rStyle w:val="Emphasis"/>
          <w:iCs/>
        </w:rPr>
      </w:pPr>
    </w:p>
    <w:p w:rsidR="00C06C32" w:rsidRDefault="00C06C32" w:rsidP="008F251A">
      <w:pPr>
        <w:ind w:left="1416" w:right="170"/>
        <w:jc w:val="both"/>
        <w:rPr>
          <w:rStyle w:val="Emphasis"/>
          <w:iCs/>
        </w:rPr>
      </w:pPr>
    </w:p>
    <w:tbl>
      <w:tblPr>
        <w:tblW w:w="10555" w:type="dxa"/>
        <w:tblInd w:w="-176" w:type="dxa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  <w:insideH w:val="single" w:sz="4" w:space="0" w:color="33CCCC"/>
          <w:insideV w:val="single" w:sz="4" w:space="0" w:color="33CCCC"/>
        </w:tblBorders>
        <w:tblLook w:val="00A0"/>
      </w:tblPr>
      <w:tblGrid>
        <w:gridCol w:w="3038"/>
        <w:gridCol w:w="7517"/>
      </w:tblGrid>
      <w:tr w:rsidR="00C06C32" w:rsidTr="00F35E40">
        <w:trPr>
          <w:trHeight w:val="491"/>
        </w:trPr>
        <w:tc>
          <w:tcPr>
            <w:tcW w:w="3038" w:type="dxa"/>
            <w:vAlign w:val="center"/>
          </w:tcPr>
          <w:p w:rsidR="00C06C32" w:rsidRPr="005F1F63" w:rsidRDefault="00C06C32" w:rsidP="00F35E40">
            <w:pPr>
              <w:jc w:val="center"/>
            </w:pPr>
            <w:r w:rsidRPr="005F1F63">
              <w:rPr>
                <w:b/>
              </w:rPr>
              <w:t>Titre de la formation :</w:t>
            </w:r>
          </w:p>
        </w:tc>
        <w:tc>
          <w:tcPr>
            <w:tcW w:w="7517" w:type="dxa"/>
            <w:vAlign w:val="center"/>
          </w:tcPr>
          <w:p w:rsidR="00C06C32" w:rsidRPr="00DE7F98" w:rsidRDefault="00C06C32" w:rsidP="00F35E40">
            <w:pPr>
              <w:jc w:val="center"/>
              <w:rPr>
                <w:rFonts w:ascii="Calibri" w:hAnsi="Calibri" w:cs="Calibri"/>
              </w:rPr>
            </w:pPr>
            <w:bookmarkStart w:id="0" w:name="_Toc368487263"/>
            <w:bookmarkStart w:id="1" w:name="_Toc368487555"/>
            <w:bookmarkStart w:id="2" w:name="_Toc368670867"/>
            <w:r w:rsidRPr="00DE7F98">
              <w:rPr>
                <w:rFonts w:ascii="Calibri" w:hAnsi="Calibri" w:cs="Calibri"/>
                <w:b/>
                <w:bCs/>
                <w:sz w:val="32"/>
                <w:szCs w:val="32"/>
              </w:rPr>
              <w:t>Pratiques sportives innovantes</w:t>
            </w:r>
            <w:bookmarkEnd w:id="0"/>
            <w:bookmarkEnd w:id="1"/>
            <w:bookmarkEnd w:id="2"/>
          </w:p>
        </w:tc>
      </w:tr>
      <w:tr w:rsidR="00C06C32" w:rsidTr="00F35E40">
        <w:trPr>
          <w:trHeight w:val="2061"/>
        </w:trPr>
        <w:tc>
          <w:tcPr>
            <w:tcW w:w="3038" w:type="dxa"/>
            <w:vAlign w:val="center"/>
          </w:tcPr>
          <w:p w:rsidR="00C06C32" w:rsidRPr="005F1F63" w:rsidRDefault="00C06C32" w:rsidP="00F35E40">
            <w:pPr>
              <w:ind w:right="170"/>
              <w:jc w:val="center"/>
            </w:pPr>
            <w:r w:rsidRPr="005F1F63">
              <w:rPr>
                <w:b/>
                <w:sz w:val="22"/>
                <w:szCs w:val="22"/>
              </w:rPr>
              <w:t>Descriptif de la formation :</w:t>
            </w:r>
            <w:r w:rsidRPr="005F1F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17" w:type="dxa"/>
            <w:vAlign w:val="center"/>
          </w:tcPr>
          <w:p w:rsidR="00C06C32" w:rsidRPr="00DE7F98" w:rsidRDefault="00C06C32" w:rsidP="00F35E40">
            <w:pPr>
              <w:jc w:val="both"/>
              <w:rPr>
                <w:rFonts w:ascii="Calibri" w:hAnsi="Calibri" w:cs="Calibri"/>
              </w:rPr>
            </w:pPr>
            <w:r w:rsidRPr="00DE7F98">
              <w:rPr>
                <w:rFonts w:ascii="Calibri" w:hAnsi="Calibri" w:cs="Calibri"/>
              </w:rPr>
              <w:t>- découverte et pratique d’activités sportives innovantes (kinball, bumball, tchoukball, défis coopétitif, disc-golf, torball, pingosol, boccia...)</w:t>
            </w:r>
          </w:p>
          <w:p w:rsidR="00C06C32" w:rsidRPr="00DE7F98" w:rsidRDefault="00C06C32" w:rsidP="00F35E40">
            <w:pPr>
              <w:jc w:val="both"/>
              <w:rPr>
                <w:rFonts w:ascii="Calibri" w:hAnsi="Calibri" w:cs="Calibri"/>
              </w:rPr>
            </w:pPr>
            <w:r w:rsidRPr="00DE7F98">
              <w:rPr>
                <w:rFonts w:ascii="Calibri" w:hAnsi="Calibri" w:cs="Calibri"/>
              </w:rPr>
              <w:t>- analyse et réflexion au niveau de l’implication de l’enfant sur sa propre pratique</w:t>
            </w:r>
          </w:p>
          <w:p w:rsidR="00C06C32" w:rsidRPr="00DE7F98" w:rsidRDefault="00C06C32" w:rsidP="00F35E40">
            <w:pPr>
              <w:jc w:val="both"/>
              <w:rPr>
                <w:rFonts w:ascii="Calibri" w:hAnsi="Calibri" w:cs="Calibri"/>
              </w:rPr>
            </w:pPr>
            <w:r w:rsidRPr="00DE7F98">
              <w:rPr>
                <w:rFonts w:ascii="Calibri" w:hAnsi="Calibri" w:cs="Calibri"/>
              </w:rPr>
              <w:t>- Mise en place d’un projet de rencontre sportive sur une structure de loisirs</w:t>
            </w:r>
          </w:p>
        </w:tc>
      </w:tr>
      <w:tr w:rsidR="00C06C32" w:rsidTr="00F35E40">
        <w:trPr>
          <w:trHeight w:val="406"/>
        </w:trPr>
        <w:tc>
          <w:tcPr>
            <w:tcW w:w="3038" w:type="dxa"/>
            <w:vAlign w:val="center"/>
          </w:tcPr>
          <w:p w:rsidR="00C06C32" w:rsidRDefault="00C06C32" w:rsidP="00F35E40">
            <w:pPr>
              <w:ind w:right="170"/>
              <w:jc w:val="center"/>
            </w:pPr>
            <w:r w:rsidRPr="005F1F63">
              <w:rPr>
                <w:b/>
                <w:sz w:val="22"/>
                <w:szCs w:val="22"/>
              </w:rPr>
              <w:t>Durée :</w:t>
            </w:r>
            <w:r w:rsidRPr="005F1F63">
              <w:t xml:space="preserve"> </w:t>
            </w:r>
          </w:p>
          <w:p w:rsidR="00C06C32" w:rsidRPr="005F1F63" w:rsidRDefault="00C06C32" w:rsidP="00F35E40">
            <w:pPr>
              <w:ind w:right="170"/>
              <w:jc w:val="center"/>
            </w:pPr>
            <w:r w:rsidRPr="005F1F63">
              <w:rPr>
                <w:sz w:val="22"/>
                <w:szCs w:val="22"/>
              </w:rPr>
              <w:t>(NB : une journée =7h)</w:t>
            </w:r>
          </w:p>
        </w:tc>
        <w:tc>
          <w:tcPr>
            <w:tcW w:w="7517" w:type="dxa"/>
            <w:vAlign w:val="center"/>
          </w:tcPr>
          <w:p w:rsidR="00C06C32" w:rsidRPr="00DE7F98" w:rsidRDefault="00C06C32" w:rsidP="00F35E40">
            <w:pPr>
              <w:rPr>
                <w:rFonts w:ascii="Calibri" w:hAnsi="Calibri" w:cs="Calibri"/>
              </w:rPr>
            </w:pPr>
            <w:r w:rsidRPr="00DE7F98">
              <w:rPr>
                <w:rFonts w:ascii="Calibri" w:hAnsi="Calibri" w:cs="Calibri"/>
              </w:rPr>
              <w:t>2 jours</w:t>
            </w:r>
          </w:p>
        </w:tc>
      </w:tr>
      <w:tr w:rsidR="00C06C32" w:rsidTr="00F35E40">
        <w:trPr>
          <w:trHeight w:val="384"/>
        </w:trPr>
        <w:tc>
          <w:tcPr>
            <w:tcW w:w="3038" w:type="dxa"/>
            <w:vAlign w:val="center"/>
          </w:tcPr>
          <w:p w:rsidR="00C06C32" w:rsidRPr="005F1F63" w:rsidRDefault="00C06C32" w:rsidP="00F35E40">
            <w:pPr>
              <w:ind w:right="170"/>
              <w:jc w:val="center"/>
            </w:pPr>
            <w:r w:rsidRPr="005F1F63">
              <w:rPr>
                <w:b/>
                <w:sz w:val="22"/>
                <w:szCs w:val="22"/>
              </w:rPr>
              <w:t>Dates :</w:t>
            </w:r>
          </w:p>
        </w:tc>
        <w:tc>
          <w:tcPr>
            <w:tcW w:w="7517" w:type="dxa"/>
            <w:vAlign w:val="center"/>
          </w:tcPr>
          <w:p w:rsidR="00C06C32" w:rsidRPr="00DE7F98" w:rsidRDefault="00C06C32" w:rsidP="00F35E40">
            <w:pPr>
              <w:rPr>
                <w:rFonts w:ascii="Calibri" w:hAnsi="Calibri" w:cs="Calibri"/>
              </w:rPr>
            </w:pPr>
            <w:r w:rsidRPr="00DE7F98">
              <w:rPr>
                <w:rFonts w:ascii="Calibri" w:hAnsi="Calibri" w:cs="Calibri"/>
              </w:rPr>
              <w:t>20 et 21 novembre 2017</w:t>
            </w:r>
          </w:p>
          <w:p w:rsidR="00C06C32" w:rsidRPr="00DE7F98" w:rsidRDefault="00C06C32" w:rsidP="00F35E40">
            <w:pPr>
              <w:rPr>
                <w:rFonts w:ascii="Calibri" w:hAnsi="Calibri" w:cs="Calibri"/>
              </w:rPr>
            </w:pPr>
            <w:r w:rsidRPr="00DE7F98">
              <w:rPr>
                <w:rFonts w:ascii="Calibri" w:hAnsi="Calibri" w:cs="Calibri"/>
              </w:rPr>
              <w:t xml:space="preserve"> </w:t>
            </w:r>
          </w:p>
        </w:tc>
      </w:tr>
      <w:tr w:rsidR="00C06C32" w:rsidTr="00F35E40">
        <w:trPr>
          <w:trHeight w:val="344"/>
        </w:trPr>
        <w:tc>
          <w:tcPr>
            <w:tcW w:w="3038" w:type="dxa"/>
            <w:vAlign w:val="center"/>
          </w:tcPr>
          <w:p w:rsidR="00C06C32" w:rsidRPr="005F1F63" w:rsidRDefault="00C06C32" w:rsidP="00F35E40">
            <w:pPr>
              <w:ind w:right="170"/>
              <w:jc w:val="center"/>
            </w:pPr>
            <w:r w:rsidRPr="005F1F63">
              <w:rPr>
                <w:b/>
                <w:sz w:val="22"/>
                <w:szCs w:val="22"/>
              </w:rPr>
              <w:t>Horaires :</w:t>
            </w:r>
          </w:p>
        </w:tc>
        <w:tc>
          <w:tcPr>
            <w:tcW w:w="7517" w:type="dxa"/>
            <w:vAlign w:val="center"/>
          </w:tcPr>
          <w:p w:rsidR="00C06C32" w:rsidRPr="00DE7F98" w:rsidRDefault="00C06C32" w:rsidP="00F35E40">
            <w:pPr>
              <w:rPr>
                <w:rFonts w:ascii="Calibri" w:hAnsi="Calibri" w:cs="Calibri"/>
              </w:rPr>
            </w:pPr>
            <w:r w:rsidRPr="00DE7F98">
              <w:rPr>
                <w:rFonts w:ascii="Calibri" w:hAnsi="Calibri" w:cs="Calibri"/>
              </w:rPr>
              <w:t>9h-12h30 / 13h30-17h</w:t>
            </w:r>
          </w:p>
        </w:tc>
      </w:tr>
      <w:tr w:rsidR="00C06C32" w:rsidTr="00F35E40">
        <w:trPr>
          <w:trHeight w:val="561"/>
        </w:trPr>
        <w:tc>
          <w:tcPr>
            <w:tcW w:w="3038" w:type="dxa"/>
            <w:vAlign w:val="center"/>
          </w:tcPr>
          <w:p w:rsidR="00C06C32" w:rsidRPr="005F1F63" w:rsidRDefault="00C06C32" w:rsidP="00F35E40">
            <w:pPr>
              <w:ind w:right="170"/>
              <w:jc w:val="center"/>
            </w:pPr>
            <w:r w:rsidRPr="005F1F63">
              <w:rPr>
                <w:b/>
                <w:sz w:val="22"/>
                <w:szCs w:val="22"/>
              </w:rPr>
              <w:t>Adresse précise où aura lieu la formation :</w:t>
            </w:r>
          </w:p>
        </w:tc>
        <w:tc>
          <w:tcPr>
            <w:tcW w:w="7517" w:type="dxa"/>
            <w:vAlign w:val="center"/>
          </w:tcPr>
          <w:p w:rsidR="00C06C32" w:rsidRPr="00DE7F98" w:rsidRDefault="00C06C32" w:rsidP="00F35E40">
            <w:pPr>
              <w:rPr>
                <w:rFonts w:ascii="Calibri" w:hAnsi="Calibri" w:cs="Calibri"/>
              </w:rPr>
            </w:pPr>
            <w:r w:rsidRPr="00DE7F98">
              <w:rPr>
                <w:rFonts w:ascii="Calibri" w:hAnsi="Calibri" w:cs="Calibri"/>
              </w:rPr>
              <w:t>Domaine d'Ariane, impasse carpette, 31700 Mondonville</w:t>
            </w:r>
          </w:p>
        </w:tc>
      </w:tr>
      <w:tr w:rsidR="00C06C32" w:rsidTr="00F35E40">
        <w:trPr>
          <w:trHeight w:val="1244"/>
        </w:trPr>
        <w:tc>
          <w:tcPr>
            <w:tcW w:w="3038" w:type="dxa"/>
            <w:vAlign w:val="center"/>
          </w:tcPr>
          <w:p w:rsidR="00C06C32" w:rsidRPr="00E517B6" w:rsidRDefault="00C06C32" w:rsidP="00F35E40">
            <w:pPr>
              <w:jc w:val="center"/>
              <w:rPr>
                <w:b/>
                <w:sz w:val="22"/>
                <w:szCs w:val="22"/>
              </w:rPr>
            </w:pPr>
            <w:r w:rsidRPr="005F1F63">
              <w:rPr>
                <w:b/>
                <w:sz w:val="22"/>
                <w:szCs w:val="22"/>
              </w:rPr>
              <w:t>Stagiaires :</w:t>
            </w:r>
          </w:p>
        </w:tc>
        <w:tc>
          <w:tcPr>
            <w:tcW w:w="7517" w:type="dxa"/>
            <w:vAlign w:val="center"/>
          </w:tcPr>
          <w:p w:rsidR="00C06C32" w:rsidRPr="00DE7F98" w:rsidRDefault="00C06C32" w:rsidP="00F35E40">
            <w:pPr>
              <w:rPr>
                <w:rFonts w:ascii="Calibri" w:hAnsi="Calibri" w:cs="Calibri"/>
              </w:rPr>
            </w:pPr>
            <w:r w:rsidRPr="00DE7F98">
              <w:rPr>
                <w:rFonts w:ascii="Calibri" w:hAnsi="Calibri" w:cs="Calibri"/>
              </w:rPr>
              <w:t>15 stagiaires (+ liste d'attente)</w:t>
            </w:r>
          </w:p>
          <w:p w:rsidR="00C06C32" w:rsidRPr="00DE7F98" w:rsidRDefault="00C06C32" w:rsidP="00F35E40">
            <w:pPr>
              <w:rPr>
                <w:rFonts w:ascii="Calibri" w:hAnsi="Calibri" w:cs="Calibri"/>
              </w:rPr>
            </w:pPr>
            <w:r w:rsidRPr="00DE7F98">
              <w:rPr>
                <w:rFonts w:ascii="Calibri" w:hAnsi="Calibri" w:cs="Calibri"/>
              </w:rPr>
              <w:t>Formation ouverte aux animateur.rice.s, directeur.rice.s et directeur.rice.s adjoint.e.s d'ACCEM</w:t>
            </w:r>
            <w:r>
              <w:rPr>
                <w:rFonts w:ascii="Calibri" w:hAnsi="Calibri" w:cs="Calibri"/>
              </w:rPr>
              <w:t>, aux intervenant dans les CLAS…</w:t>
            </w:r>
          </w:p>
        </w:tc>
      </w:tr>
      <w:tr w:rsidR="00C06C32" w:rsidTr="00F35E40">
        <w:trPr>
          <w:trHeight w:val="842"/>
        </w:trPr>
        <w:tc>
          <w:tcPr>
            <w:tcW w:w="3038" w:type="dxa"/>
            <w:vAlign w:val="center"/>
          </w:tcPr>
          <w:p w:rsidR="00C06C32" w:rsidRPr="005F1F63" w:rsidRDefault="00C06C32" w:rsidP="00F35E40">
            <w:pPr>
              <w:jc w:val="center"/>
              <w:rPr>
                <w:b/>
                <w:sz w:val="22"/>
                <w:szCs w:val="22"/>
              </w:rPr>
            </w:pPr>
            <w:r w:rsidRPr="005F1F63">
              <w:rPr>
                <w:b/>
                <w:sz w:val="22"/>
                <w:szCs w:val="22"/>
              </w:rPr>
              <w:t>Pré-requis éventuels :</w:t>
            </w:r>
          </w:p>
          <w:p w:rsidR="00C06C32" w:rsidRPr="005F1F63" w:rsidRDefault="00C06C32" w:rsidP="00F35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17" w:type="dxa"/>
            <w:vAlign w:val="center"/>
          </w:tcPr>
          <w:p w:rsidR="00C06C32" w:rsidRPr="00DE7F98" w:rsidRDefault="00C06C32" w:rsidP="00F35E40">
            <w:pPr>
              <w:rPr>
                <w:rFonts w:ascii="Calibri" w:hAnsi="Calibri" w:cs="Calibri"/>
              </w:rPr>
            </w:pPr>
            <w:r w:rsidRPr="00DE7F98">
              <w:rPr>
                <w:rFonts w:ascii="Calibri" w:hAnsi="Calibri" w:cs="Calibri"/>
              </w:rPr>
              <w:t>Pas de pré-requis</w:t>
            </w:r>
          </w:p>
          <w:p w:rsidR="00C06C32" w:rsidRPr="00DE7F98" w:rsidRDefault="00C06C32" w:rsidP="00F35E40">
            <w:pPr>
              <w:rPr>
                <w:rFonts w:ascii="Calibri" w:hAnsi="Calibri" w:cs="Calibri"/>
              </w:rPr>
            </w:pPr>
            <w:r w:rsidRPr="00DE7F98">
              <w:rPr>
                <w:rFonts w:ascii="Calibri" w:hAnsi="Calibri" w:cs="Calibri"/>
              </w:rPr>
              <w:t>Animateur-rice porteur-se du projet sport de la structure si possible</w:t>
            </w:r>
          </w:p>
        </w:tc>
      </w:tr>
      <w:tr w:rsidR="00C06C32" w:rsidTr="00F35E40">
        <w:trPr>
          <w:trHeight w:val="862"/>
        </w:trPr>
        <w:tc>
          <w:tcPr>
            <w:tcW w:w="3038" w:type="dxa"/>
            <w:vAlign w:val="center"/>
          </w:tcPr>
          <w:p w:rsidR="00C06C32" w:rsidRPr="005F1F63" w:rsidRDefault="00C06C32" w:rsidP="00F35E40">
            <w:pPr>
              <w:jc w:val="center"/>
              <w:rPr>
                <w:b/>
                <w:sz w:val="22"/>
                <w:szCs w:val="22"/>
              </w:rPr>
            </w:pPr>
            <w:r w:rsidRPr="005F1F63">
              <w:rPr>
                <w:b/>
                <w:sz w:val="22"/>
                <w:szCs w:val="22"/>
              </w:rPr>
              <w:t>Eléments à apporter lors de la formation :</w:t>
            </w:r>
          </w:p>
          <w:p w:rsidR="00C06C32" w:rsidRPr="005F1F63" w:rsidRDefault="00C06C32" w:rsidP="00F35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17" w:type="dxa"/>
            <w:vAlign w:val="center"/>
          </w:tcPr>
          <w:p w:rsidR="00C06C32" w:rsidRPr="00DE7F98" w:rsidRDefault="00C06C32" w:rsidP="00F35E40">
            <w:pPr>
              <w:rPr>
                <w:rFonts w:ascii="Calibri" w:hAnsi="Calibri" w:cs="Calibri"/>
              </w:rPr>
            </w:pPr>
            <w:r w:rsidRPr="00DE7F98">
              <w:rPr>
                <w:rFonts w:ascii="Calibri" w:hAnsi="Calibri" w:cs="Calibri"/>
              </w:rPr>
              <w:t>- tenue de sport exigée</w:t>
            </w:r>
          </w:p>
          <w:p w:rsidR="00C06C32" w:rsidRPr="00DE7F98" w:rsidRDefault="00C06C32" w:rsidP="00F35E40">
            <w:pPr>
              <w:rPr>
                <w:rFonts w:ascii="Calibri" w:hAnsi="Calibri" w:cs="Calibri"/>
              </w:rPr>
            </w:pPr>
            <w:r w:rsidRPr="00DE7F98">
              <w:rPr>
                <w:rFonts w:ascii="Calibri" w:hAnsi="Calibri" w:cs="Calibri"/>
              </w:rPr>
              <w:t>- expérience d'activité sportive à partager, à mutualiser (facultative)</w:t>
            </w:r>
          </w:p>
        </w:tc>
      </w:tr>
      <w:tr w:rsidR="00C06C32" w:rsidTr="00F35E40">
        <w:trPr>
          <w:trHeight w:val="638"/>
        </w:trPr>
        <w:tc>
          <w:tcPr>
            <w:tcW w:w="3038" w:type="dxa"/>
            <w:vAlign w:val="center"/>
          </w:tcPr>
          <w:p w:rsidR="00C06C32" w:rsidRPr="005F1F63" w:rsidRDefault="00C06C32" w:rsidP="00F35E40">
            <w:pPr>
              <w:jc w:val="center"/>
              <w:rPr>
                <w:b/>
                <w:sz w:val="22"/>
                <w:szCs w:val="22"/>
              </w:rPr>
            </w:pPr>
            <w:r w:rsidRPr="005F1F63">
              <w:rPr>
                <w:b/>
                <w:sz w:val="22"/>
                <w:szCs w:val="22"/>
              </w:rPr>
              <w:t>Organisme de formation :</w:t>
            </w:r>
          </w:p>
          <w:p w:rsidR="00C06C32" w:rsidRPr="005F1F63" w:rsidRDefault="00C06C32" w:rsidP="00F35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17" w:type="dxa"/>
            <w:vAlign w:val="center"/>
          </w:tcPr>
          <w:p w:rsidR="00C06C32" w:rsidRPr="00DE7F98" w:rsidRDefault="00C06C32" w:rsidP="00F35E40">
            <w:pPr>
              <w:jc w:val="both"/>
              <w:rPr>
                <w:rFonts w:ascii="Calibri" w:hAnsi="Calibri" w:cs="Calibri"/>
              </w:rPr>
            </w:pPr>
            <w:r w:rsidRPr="00DE7F98">
              <w:rPr>
                <w:rFonts w:ascii="Calibri" w:hAnsi="Calibri" w:cs="Calibri"/>
              </w:rPr>
              <w:t xml:space="preserve">&gt; Union Sportive de l’Enseignement du Premier degré Haute-Garonne : </w:t>
            </w:r>
            <w:hyperlink r:id="rId6" w:history="1">
              <w:r w:rsidRPr="00DE7F98">
                <w:rPr>
                  <w:rStyle w:val="Hyperlink"/>
                  <w:rFonts w:ascii="Calibri" w:hAnsi="Calibri" w:cs="Calibri"/>
                </w:rPr>
                <w:t>usep-fol31@laligue.org</w:t>
              </w:r>
            </w:hyperlink>
            <w:r w:rsidRPr="00DE7F98">
              <w:rPr>
                <w:rFonts w:ascii="Calibri" w:hAnsi="Calibri" w:cs="Calibri"/>
              </w:rPr>
              <w:t xml:space="preserve"> / 07.86.29.14.28</w:t>
            </w:r>
          </w:p>
        </w:tc>
      </w:tr>
      <w:tr w:rsidR="00C06C32" w:rsidTr="00F35E40">
        <w:trPr>
          <w:trHeight w:val="714"/>
        </w:trPr>
        <w:tc>
          <w:tcPr>
            <w:tcW w:w="3038" w:type="dxa"/>
            <w:vAlign w:val="center"/>
          </w:tcPr>
          <w:p w:rsidR="00C06C32" w:rsidRPr="005F1F63" w:rsidRDefault="00C06C32" w:rsidP="00F35E40">
            <w:pPr>
              <w:jc w:val="center"/>
            </w:pPr>
            <w:r w:rsidRPr="005F1F63">
              <w:rPr>
                <w:b/>
                <w:sz w:val="22"/>
                <w:szCs w:val="22"/>
              </w:rPr>
              <w:t xml:space="preserve">Inscriptions/renseignements auprès de : </w:t>
            </w:r>
          </w:p>
        </w:tc>
        <w:tc>
          <w:tcPr>
            <w:tcW w:w="7517" w:type="dxa"/>
            <w:vAlign w:val="center"/>
          </w:tcPr>
          <w:p w:rsidR="00C06C32" w:rsidRPr="00DE7F98" w:rsidRDefault="00C06C32" w:rsidP="00F35E40">
            <w:pPr>
              <w:rPr>
                <w:rFonts w:ascii="Calibri" w:hAnsi="Calibri" w:cs="Calibri"/>
              </w:rPr>
            </w:pPr>
            <w:r w:rsidRPr="00DE7F98">
              <w:rPr>
                <w:rFonts w:ascii="Calibri" w:hAnsi="Calibri" w:cs="Calibri"/>
              </w:rPr>
              <w:t xml:space="preserve">Formulaire d'inscription en ligne : </w:t>
            </w:r>
          </w:p>
          <w:p w:rsidR="00C06C32" w:rsidRPr="00DE7F98" w:rsidRDefault="00C06C32" w:rsidP="00F35E40">
            <w:pPr>
              <w:rPr>
                <w:rFonts w:ascii="Calibri" w:hAnsi="Calibri" w:cs="Calibri"/>
              </w:rPr>
            </w:pPr>
            <w:r w:rsidRPr="00DE7F98">
              <w:rPr>
                <w:rFonts w:ascii="Calibri" w:hAnsi="Calibri" w:cs="Calibri"/>
              </w:rPr>
              <w:t xml:space="preserve">- 1ère session à MONDONVILLE : </w:t>
            </w:r>
            <w:hyperlink r:id="rId7" w:history="1">
              <w:r w:rsidRPr="00286EC8">
                <w:rPr>
                  <w:rStyle w:val="Hyperlink"/>
                  <w:rFonts w:ascii="Calibri" w:hAnsi="Calibri" w:cs="Calibri"/>
                </w:rPr>
                <w:t>Formulaire d'inscription</w:t>
              </w:r>
            </w:hyperlink>
          </w:p>
          <w:p w:rsidR="00C06C32" w:rsidRDefault="00C06C32" w:rsidP="00F35E40">
            <w:pPr>
              <w:rPr>
                <w:rFonts w:ascii="Calibri" w:hAnsi="Calibri" w:cs="Calibri"/>
              </w:rPr>
            </w:pPr>
          </w:p>
          <w:p w:rsidR="00C06C32" w:rsidRPr="00DE7F98" w:rsidRDefault="00C06C32" w:rsidP="00F35E40">
            <w:pPr>
              <w:rPr>
                <w:rFonts w:ascii="Calibri" w:hAnsi="Calibri" w:cs="Calibri"/>
              </w:rPr>
            </w:pPr>
            <w:r w:rsidRPr="00DE7F98">
              <w:rPr>
                <w:rFonts w:ascii="Calibri" w:hAnsi="Calibri" w:cs="Calibri"/>
              </w:rPr>
              <w:t xml:space="preserve">Julien MONTITON : </w:t>
            </w:r>
            <w:hyperlink r:id="rId8" w:history="1">
              <w:r w:rsidRPr="00DE7F98">
                <w:rPr>
                  <w:rStyle w:val="Hyperlink"/>
                  <w:rFonts w:ascii="Calibri" w:hAnsi="Calibri" w:cs="Calibri"/>
                </w:rPr>
                <w:t>jmontiton@ligue31.org</w:t>
              </w:r>
            </w:hyperlink>
            <w:r w:rsidRPr="00DE7F98">
              <w:rPr>
                <w:rFonts w:ascii="Calibri" w:hAnsi="Calibri" w:cs="Calibri"/>
              </w:rPr>
              <w:t xml:space="preserve"> / 07.86.29.14.28</w:t>
            </w:r>
          </w:p>
          <w:p w:rsidR="00C06C32" w:rsidRPr="00DE7F98" w:rsidRDefault="00C06C32" w:rsidP="00F35E40">
            <w:pPr>
              <w:rPr>
                <w:rFonts w:ascii="Calibri" w:hAnsi="Calibri" w:cs="Calibri"/>
              </w:rPr>
            </w:pPr>
            <w:r w:rsidRPr="00DE7F98">
              <w:rPr>
                <w:rFonts w:ascii="Calibri" w:hAnsi="Calibri" w:cs="Calibri"/>
              </w:rPr>
              <w:t>Délégué Départemental</w:t>
            </w:r>
            <w:r>
              <w:rPr>
                <w:rFonts w:ascii="Calibri" w:hAnsi="Calibri" w:cs="Calibri"/>
              </w:rPr>
              <w:t xml:space="preserve"> USEP</w:t>
            </w:r>
          </w:p>
        </w:tc>
      </w:tr>
      <w:tr w:rsidR="00C06C32" w:rsidTr="00F35E40">
        <w:trPr>
          <w:trHeight w:val="464"/>
        </w:trPr>
        <w:tc>
          <w:tcPr>
            <w:tcW w:w="3038" w:type="dxa"/>
            <w:vAlign w:val="center"/>
          </w:tcPr>
          <w:p w:rsidR="00C06C32" w:rsidRPr="005F1F63" w:rsidRDefault="00C06C32" w:rsidP="00F35E40">
            <w:pPr>
              <w:jc w:val="center"/>
            </w:pPr>
            <w:r w:rsidRPr="005F1F63">
              <w:rPr>
                <w:b/>
                <w:sz w:val="22"/>
                <w:szCs w:val="22"/>
              </w:rPr>
              <w:t xml:space="preserve">Tarif : </w:t>
            </w:r>
          </w:p>
        </w:tc>
        <w:tc>
          <w:tcPr>
            <w:tcW w:w="7517" w:type="dxa"/>
            <w:vAlign w:val="center"/>
          </w:tcPr>
          <w:p w:rsidR="00C06C32" w:rsidRPr="00DE7F98" w:rsidRDefault="00C06C32" w:rsidP="00F35E40">
            <w:pPr>
              <w:rPr>
                <w:rFonts w:ascii="Calibri" w:hAnsi="Calibri" w:cs="Calibri"/>
              </w:rPr>
            </w:pPr>
            <w:r w:rsidRPr="00DE7F98">
              <w:rPr>
                <w:rFonts w:ascii="Calibri" w:hAnsi="Calibri" w:cs="Calibri"/>
              </w:rPr>
              <w:t>Formation gratuite (sauf repas et hébergement le cas échéant)</w:t>
            </w:r>
          </w:p>
        </w:tc>
      </w:tr>
      <w:tr w:rsidR="00C06C32" w:rsidTr="00F35E40">
        <w:trPr>
          <w:trHeight w:val="1207"/>
        </w:trPr>
        <w:tc>
          <w:tcPr>
            <w:tcW w:w="3038" w:type="dxa"/>
            <w:vAlign w:val="center"/>
          </w:tcPr>
          <w:p w:rsidR="00C06C32" w:rsidRPr="005F1F63" w:rsidRDefault="00C06C32" w:rsidP="00F35E40">
            <w:pPr>
              <w:jc w:val="center"/>
            </w:pPr>
            <w:r w:rsidRPr="005F1F63">
              <w:rPr>
                <w:b/>
                <w:sz w:val="22"/>
                <w:szCs w:val="22"/>
              </w:rPr>
              <w:t xml:space="preserve">Remarques pratiques : </w:t>
            </w:r>
          </w:p>
        </w:tc>
        <w:tc>
          <w:tcPr>
            <w:tcW w:w="7517" w:type="dxa"/>
            <w:vAlign w:val="center"/>
          </w:tcPr>
          <w:p w:rsidR="00C06C32" w:rsidRPr="00DE7F98" w:rsidRDefault="00C06C32" w:rsidP="00F35E40">
            <w:pPr>
              <w:jc w:val="both"/>
              <w:rPr>
                <w:rFonts w:ascii="Calibri" w:hAnsi="Calibri" w:cs="Calibri"/>
              </w:rPr>
            </w:pPr>
            <w:r w:rsidRPr="00DE7F98">
              <w:rPr>
                <w:rFonts w:ascii="Calibri" w:hAnsi="Calibri" w:cs="Calibri"/>
              </w:rPr>
              <w:t xml:space="preserve">- restauration sur place </w:t>
            </w:r>
            <w:r>
              <w:rPr>
                <w:rFonts w:ascii="Calibri" w:hAnsi="Calibri" w:cs="Calibri"/>
              </w:rPr>
              <w:t xml:space="preserve">possible </w:t>
            </w:r>
            <w:r w:rsidRPr="00DE7F98">
              <w:rPr>
                <w:rFonts w:ascii="Calibri" w:hAnsi="Calibri" w:cs="Calibri"/>
              </w:rPr>
              <w:t>(environ 15 € par repas)</w:t>
            </w:r>
          </w:p>
          <w:p w:rsidR="00C06C32" w:rsidRPr="00DE7F98" w:rsidRDefault="00C06C32" w:rsidP="00F35E4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parking au domaine d'Ariane</w:t>
            </w:r>
          </w:p>
          <w:p w:rsidR="00C06C32" w:rsidRPr="00DE7F98" w:rsidRDefault="00C06C32" w:rsidP="00F35E40">
            <w:pPr>
              <w:jc w:val="both"/>
              <w:rPr>
                <w:rFonts w:ascii="Calibri" w:hAnsi="Calibri" w:cs="Calibri"/>
              </w:rPr>
            </w:pPr>
            <w:r w:rsidRPr="00DE7F98">
              <w:rPr>
                <w:rFonts w:ascii="Calibri" w:hAnsi="Calibri" w:cs="Calibri"/>
              </w:rPr>
              <w:t xml:space="preserve">- pas de transport en commun à proximité </w:t>
            </w:r>
          </w:p>
          <w:p w:rsidR="00C06C32" w:rsidRPr="00DE7F98" w:rsidRDefault="00C06C32" w:rsidP="00F35E40">
            <w:pPr>
              <w:jc w:val="both"/>
              <w:rPr>
                <w:rFonts w:ascii="Calibri" w:hAnsi="Calibri" w:cs="Calibri"/>
              </w:rPr>
            </w:pPr>
            <w:r w:rsidRPr="00DE7F98">
              <w:rPr>
                <w:rFonts w:ascii="Calibri" w:hAnsi="Calibri" w:cs="Calibri"/>
              </w:rPr>
              <w:t xml:space="preserve">- une liste des participants sera diffusée avant la formation pour que les stagiaires puissent organiser un covoiturage </w:t>
            </w:r>
          </w:p>
        </w:tc>
      </w:tr>
    </w:tbl>
    <w:p w:rsidR="00C06C32" w:rsidRDefault="00C06C32" w:rsidP="008F251A">
      <w:pPr>
        <w:ind w:left="1416" w:right="170"/>
        <w:jc w:val="both"/>
        <w:rPr>
          <w:rStyle w:val="Emphasis"/>
          <w:iCs/>
        </w:rPr>
      </w:pPr>
    </w:p>
    <w:sectPr w:rsidR="00C06C32" w:rsidSect="00E104B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C32" w:rsidRDefault="00C06C32">
      <w:r>
        <w:separator/>
      </w:r>
    </w:p>
  </w:endnote>
  <w:endnote w:type="continuationSeparator" w:id="0">
    <w:p w:rsidR="00C06C32" w:rsidRDefault="00C06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C32" w:rsidRDefault="00C06C32">
      <w:r>
        <w:separator/>
      </w:r>
    </w:p>
  </w:footnote>
  <w:footnote w:type="continuationSeparator" w:id="0">
    <w:p w:rsidR="00C06C32" w:rsidRDefault="00C06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C32" w:rsidRDefault="00C06C32">
    <w:pPr>
      <w:pStyle w:val="Header"/>
    </w:pPr>
    <w:r>
      <w:t>PLAN DE FORMATION 2017 – DDCS – fiche présentation formation pour catalogue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F2E"/>
    <w:rsid w:val="0000037F"/>
    <w:rsid w:val="00000D89"/>
    <w:rsid w:val="00001E5A"/>
    <w:rsid w:val="00003512"/>
    <w:rsid w:val="00003D0A"/>
    <w:rsid w:val="00003D7F"/>
    <w:rsid w:val="00003FA3"/>
    <w:rsid w:val="00004014"/>
    <w:rsid w:val="0000522D"/>
    <w:rsid w:val="000057E6"/>
    <w:rsid w:val="000063EB"/>
    <w:rsid w:val="000118CA"/>
    <w:rsid w:val="000125C9"/>
    <w:rsid w:val="00012A00"/>
    <w:rsid w:val="000138CA"/>
    <w:rsid w:val="00013BDC"/>
    <w:rsid w:val="00017CEB"/>
    <w:rsid w:val="00022458"/>
    <w:rsid w:val="00023BE1"/>
    <w:rsid w:val="00023E94"/>
    <w:rsid w:val="0002470B"/>
    <w:rsid w:val="000275A9"/>
    <w:rsid w:val="00031C73"/>
    <w:rsid w:val="00032BB6"/>
    <w:rsid w:val="00032F65"/>
    <w:rsid w:val="00033986"/>
    <w:rsid w:val="00035967"/>
    <w:rsid w:val="00040F3A"/>
    <w:rsid w:val="00042B41"/>
    <w:rsid w:val="00042E47"/>
    <w:rsid w:val="000456FF"/>
    <w:rsid w:val="00045940"/>
    <w:rsid w:val="00045BA1"/>
    <w:rsid w:val="00045DBD"/>
    <w:rsid w:val="00046C49"/>
    <w:rsid w:val="00051A69"/>
    <w:rsid w:val="00052127"/>
    <w:rsid w:val="000525C2"/>
    <w:rsid w:val="000536E3"/>
    <w:rsid w:val="00053E3C"/>
    <w:rsid w:val="000541B9"/>
    <w:rsid w:val="00054D53"/>
    <w:rsid w:val="00055473"/>
    <w:rsid w:val="000562FA"/>
    <w:rsid w:val="000569E4"/>
    <w:rsid w:val="00056A5B"/>
    <w:rsid w:val="00057818"/>
    <w:rsid w:val="00057A20"/>
    <w:rsid w:val="00060CBA"/>
    <w:rsid w:val="00061BEF"/>
    <w:rsid w:val="00062609"/>
    <w:rsid w:val="00064E8F"/>
    <w:rsid w:val="00067734"/>
    <w:rsid w:val="0006795C"/>
    <w:rsid w:val="00070996"/>
    <w:rsid w:val="0007122C"/>
    <w:rsid w:val="0007162D"/>
    <w:rsid w:val="00071DC1"/>
    <w:rsid w:val="00071FB2"/>
    <w:rsid w:val="00072FEE"/>
    <w:rsid w:val="00073CC3"/>
    <w:rsid w:val="00074F91"/>
    <w:rsid w:val="00075DA5"/>
    <w:rsid w:val="00076430"/>
    <w:rsid w:val="000767C0"/>
    <w:rsid w:val="0007733C"/>
    <w:rsid w:val="00080652"/>
    <w:rsid w:val="00080A6A"/>
    <w:rsid w:val="0008181A"/>
    <w:rsid w:val="00082188"/>
    <w:rsid w:val="000827B2"/>
    <w:rsid w:val="00082C59"/>
    <w:rsid w:val="0008373D"/>
    <w:rsid w:val="000843EA"/>
    <w:rsid w:val="0008453D"/>
    <w:rsid w:val="000847A7"/>
    <w:rsid w:val="00085CBD"/>
    <w:rsid w:val="00086377"/>
    <w:rsid w:val="000863C3"/>
    <w:rsid w:val="00086555"/>
    <w:rsid w:val="00087C5F"/>
    <w:rsid w:val="00090BC6"/>
    <w:rsid w:val="00090E1E"/>
    <w:rsid w:val="0009108D"/>
    <w:rsid w:val="0009157E"/>
    <w:rsid w:val="0009195E"/>
    <w:rsid w:val="00091B61"/>
    <w:rsid w:val="0009308A"/>
    <w:rsid w:val="00096FB5"/>
    <w:rsid w:val="000A0970"/>
    <w:rsid w:val="000A2DD3"/>
    <w:rsid w:val="000A3033"/>
    <w:rsid w:val="000A3428"/>
    <w:rsid w:val="000A3D91"/>
    <w:rsid w:val="000A4843"/>
    <w:rsid w:val="000A4D98"/>
    <w:rsid w:val="000A608A"/>
    <w:rsid w:val="000A6851"/>
    <w:rsid w:val="000A6C24"/>
    <w:rsid w:val="000B003A"/>
    <w:rsid w:val="000B179A"/>
    <w:rsid w:val="000B22D3"/>
    <w:rsid w:val="000B588B"/>
    <w:rsid w:val="000B6007"/>
    <w:rsid w:val="000B70D7"/>
    <w:rsid w:val="000C04B5"/>
    <w:rsid w:val="000C1302"/>
    <w:rsid w:val="000C24EB"/>
    <w:rsid w:val="000C3950"/>
    <w:rsid w:val="000C3A56"/>
    <w:rsid w:val="000C62B0"/>
    <w:rsid w:val="000D32C4"/>
    <w:rsid w:val="000D414E"/>
    <w:rsid w:val="000D5975"/>
    <w:rsid w:val="000D6632"/>
    <w:rsid w:val="000E2D97"/>
    <w:rsid w:val="000E2F29"/>
    <w:rsid w:val="000E36EF"/>
    <w:rsid w:val="000E6C89"/>
    <w:rsid w:val="000E6CA0"/>
    <w:rsid w:val="000F1793"/>
    <w:rsid w:val="000F19A1"/>
    <w:rsid w:val="000F60B8"/>
    <w:rsid w:val="000F6A22"/>
    <w:rsid w:val="000F6B29"/>
    <w:rsid w:val="00100364"/>
    <w:rsid w:val="00100ACE"/>
    <w:rsid w:val="001021F1"/>
    <w:rsid w:val="00102A45"/>
    <w:rsid w:val="00102AC8"/>
    <w:rsid w:val="00102C78"/>
    <w:rsid w:val="00102F06"/>
    <w:rsid w:val="0010322F"/>
    <w:rsid w:val="00103532"/>
    <w:rsid w:val="00103778"/>
    <w:rsid w:val="00103D16"/>
    <w:rsid w:val="001046B3"/>
    <w:rsid w:val="00104B1B"/>
    <w:rsid w:val="0010691C"/>
    <w:rsid w:val="00111085"/>
    <w:rsid w:val="001115E0"/>
    <w:rsid w:val="00111954"/>
    <w:rsid w:val="00111CE4"/>
    <w:rsid w:val="00115931"/>
    <w:rsid w:val="001225F8"/>
    <w:rsid w:val="00122A44"/>
    <w:rsid w:val="00122A6A"/>
    <w:rsid w:val="00122C01"/>
    <w:rsid w:val="00123BC0"/>
    <w:rsid w:val="00124982"/>
    <w:rsid w:val="00126F6D"/>
    <w:rsid w:val="00127D4C"/>
    <w:rsid w:val="001318C4"/>
    <w:rsid w:val="00133C13"/>
    <w:rsid w:val="00134538"/>
    <w:rsid w:val="0013535E"/>
    <w:rsid w:val="0013590A"/>
    <w:rsid w:val="00135E4D"/>
    <w:rsid w:val="00136845"/>
    <w:rsid w:val="00136AED"/>
    <w:rsid w:val="0014069E"/>
    <w:rsid w:val="001433D1"/>
    <w:rsid w:val="00143F83"/>
    <w:rsid w:val="001447CC"/>
    <w:rsid w:val="00146FC5"/>
    <w:rsid w:val="0014753F"/>
    <w:rsid w:val="00147652"/>
    <w:rsid w:val="0014785E"/>
    <w:rsid w:val="001507BA"/>
    <w:rsid w:val="001508E9"/>
    <w:rsid w:val="00151DB5"/>
    <w:rsid w:val="001525EF"/>
    <w:rsid w:val="001530F9"/>
    <w:rsid w:val="00153920"/>
    <w:rsid w:val="00153AEA"/>
    <w:rsid w:val="001546E6"/>
    <w:rsid w:val="00155146"/>
    <w:rsid w:val="00160040"/>
    <w:rsid w:val="00160D7C"/>
    <w:rsid w:val="00161699"/>
    <w:rsid w:val="00162554"/>
    <w:rsid w:val="00163AD6"/>
    <w:rsid w:val="00164EC9"/>
    <w:rsid w:val="001661E7"/>
    <w:rsid w:val="00166996"/>
    <w:rsid w:val="0016765E"/>
    <w:rsid w:val="00167FB2"/>
    <w:rsid w:val="0017054F"/>
    <w:rsid w:val="001731B1"/>
    <w:rsid w:val="00174390"/>
    <w:rsid w:val="0017454D"/>
    <w:rsid w:val="00174CE9"/>
    <w:rsid w:val="00176234"/>
    <w:rsid w:val="00180364"/>
    <w:rsid w:val="00181D80"/>
    <w:rsid w:val="00183576"/>
    <w:rsid w:val="001844BD"/>
    <w:rsid w:val="00187C67"/>
    <w:rsid w:val="00190BCB"/>
    <w:rsid w:val="00191F78"/>
    <w:rsid w:val="001920B4"/>
    <w:rsid w:val="001921EE"/>
    <w:rsid w:val="00192576"/>
    <w:rsid w:val="00193528"/>
    <w:rsid w:val="00193C07"/>
    <w:rsid w:val="00193E6F"/>
    <w:rsid w:val="0019492A"/>
    <w:rsid w:val="001971B0"/>
    <w:rsid w:val="001A24B5"/>
    <w:rsid w:val="001A5C76"/>
    <w:rsid w:val="001A63F4"/>
    <w:rsid w:val="001A7874"/>
    <w:rsid w:val="001B25FB"/>
    <w:rsid w:val="001B27BF"/>
    <w:rsid w:val="001B2B72"/>
    <w:rsid w:val="001B401B"/>
    <w:rsid w:val="001B5FA4"/>
    <w:rsid w:val="001C04A5"/>
    <w:rsid w:val="001C2071"/>
    <w:rsid w:val="001C2093"/>
    <w:rsid w:val="001C45E1"/>
    <w:rsid w:val="001C4BBE"/>
    <w:rsid w:val="001C4E7F"/>
    <w:rsid w:val="001C607D"/>
    <w:rsid w:val="001C792B"/>
    <w:rsid w:val="001D194E"/>
    <w:rsid w:val="001D19C9"/>
    <w:rsid w:val="001D1F9F"/>
    <w:rsid w:val="001D3129"/>
    <w:rsid w:val="001D4321"/>
    <w:rsid w:val="001D4546"/>
    <w:rsid w:val="001D63A8"/>
    <w:rsid w:val="001D6916"/>
    <w:rsid w:val="001D6CFA"/>
    <w:rsid w:val="001D79F7"/>
    <w:rsid w:val="001D7A73"/>
    <w:rsid w:val="001E09DB"/>
    <w:rsid w:val="001E101E"/>
    <w:rsid w:val="001E222C"/>
    <w:rsid w:val="001E2985"/>
    <w:rsid w:val="001E3BCF"/>
    <w:rsid w:val="001E41D0"/>
    <w:rsid w:val="001E49C6"/>
    <w:rsid w:val="001E5339"/>
    <w:rsid w:val="001E6C40"/>
    <w:rsid w:val="001E750C"/>
    <w:rsid w:val="001E77CC"/>
    <w:rsid w:val="001F13B9"/>
    <w:rsid w:val="001F1571"/>
    <w:rsid w:val="001F4820"/>
    <w:rsid w:val="001F497B"/>
    <w:rsid w:val="001F57C9"/>
    <w:rsid w:val="001F5B3B"/>
    <w:rsid w:val="001F72C4"/>
    <w:rsid w:val="00200852"/>
    <w:rsid w:val="00201572"/>
    <w:rsid w:val="0020177F"/>
    <w:rsid w:val="002017DF"/>
    <w:rsid w:val="002025D3"/>
    <w:rsid w:val="00204F34"/>
    <w:rsid w:val="002066A1"/>
    <w:rsid w:val="00206CE5"/>
    <w:rsid w:val="002072BE"/>
    <w:rsid w:val="00207763"/>
    <w:rsid w:val="002077B2"/>
    <w:rsid w:val="00211A9C"/>
    <w:rsid w:val="00212AA4"/>
    <w:rsid w:val="002133C1"/>
    <w:rsid w:val="00214814"/>
    <w:rsid w:val="00217B5A"/>
    <w:rsid w:val="00217DD7"/>
    <w:rsid w:val="00220A1C"/>
    <w:rsid w:val="00220FB4"/>
    <w:rsid w:val="002210D1"/>
    <w:rsid w:val="0022133B"/>
    <w:rsid w:val="0022377D"/>
    <w:rsid w:val="00225520"/>
    <w:rsid w:val="00226B09"/>
    <w:rsid w:val="00226F1E"/>
    <w:rsid w:val="002301DE"/>
    <w:rsid w:val="00231437"/>
    <w:rsid w:val="00232CD7"/>
    <w:rsid w:val="002332C3"/>
    <w:rsid w:val="00233BD1"/>
    <w:rsid w:val="002400CF"/>
    <w:rsid w:val="0024088A"/>
    <w:rsid w:val="00241CAD"/>
    <w:rsid w:val="00243A2C"/>
    <w:rsid w:val="00243C9E"/>
    <w:rsid w:val="002450E6"/>
    <w:rsid w:val="00246667"/>
    <w:rsid w:val="00246AC0"/>
    <w:rsid w:val="0025186F"/>
    <w:rsid w:val="002521C9"/>
    <w:rsid w:val="00256B80"/>
    <w:rsid w:val="00256C08"/>
    <w:rsid w:val="00256C52"/>
    <w:rsid w:val="00260994"/>
    <w:rsid w:val="00261E89"/>
    <w:rsid w:val="00264B97"/>
    <w:rsid w:val="0026552B"/>
    <w:rsid w:val="002655F9"/>
    <w:rsid w:val="0026668E"/>
    <w:rsid w:val="0027015F"/>
    <w:rsid w:val="002708EF"/>
    <w:rsid w:val="00274B2D"/>
    <w:rsid w:val="002762B3"/>
    <w:rsid w:val="00276311"/>
    <w:rsid w:val="002764E6"/>
    <w:rsid w:val="00277F29"/>
    <w:rsid w:val="0028003F"/>
    <w:rsid w:val="00280DEB"/>
    <w:rsid w:val="00281A12"/>
    <w:rsid w:val="002833A0"/>
    <w:rsid w:val="00283F1E"/>
    <w:rsid w:val="002843AB"/>
    <w:rsid w:val="00284925"/>
    <w:rsid w:val="00286EC8"/>
    <w:rsid w:val="00291AB4"/>
    <w:rsid w:val="00292200"/>
    <w:rsid w:val="0029594D"/>
    <w:rsid w:val="00296609"/>
    <w:rsid w:val="00297E45"/>
    <w:rsid w:val="002A0AD4"/>
    <w:rsid w:val="002A1BE2"/>
    <w:rsid w:val="002A28C9"/>
    <w:rsid w:val="002A44DC"/>
    <w:rsid w:val="002A5BF5"/>
    <w:rsid w:val="002A6953"/>
    <w:rsid w:val="002B0782"/>
    <w:rsid w:val="002B1094"/>
    <w:rsid w:val="002B1389"/>
    <w:rsid w:val="002B156F"/>
    <w:rsid w:val="002B39AB"/>
    <w:rsid w:val="002B3BF1"/>
    <w:rsid w:val="002B5962"/>
    <w:rsid w:val="002B72CC"/>
    <w:rsid w:val="002C0A4F"/>
    <w:rsid w:val="002C1170"/>
    <w:rsid w:val="002C1324"/>
    <w:rsid w:val="002C1ADE"/>
    <w:rsid w:val="002C1D69"/>
    <w:rsid w:val="002C2404"/>
    <w:rsid w:val="002C304C"/>
    <w:rsid w:val="002C30AE"/>
    <w:rsid w:val="002C34C5"/>
    <w:rsid w:val="002C5E19"/>
    <w:rsid w:val="002D1308"/>
    <w:rsid w:val="002D2C3F"/>
    <w:rsid w:val="002D313C"/>
    <w:rsid w:val="002D3A07"/>
    <w:rsid w:val="002D7013"/>
    <w:rsid w:val="002E0339"/>
    <w:rsid w:val="002E248A"/>
    <w:rsid w:val="002E26C4"/>
    <w:rsid w:val="002E3F06"/>
    <w:rsid w:val="002E5E7A"/>
    <w:rsid w:val="002E7030"/>
    <w:rsid w:val="002E7430"/>
    <w:rsid w:val="002F0E04"/>
    <w:rsid w:val="002F0E46"/>
    <w:rsid w:val="002F1C5A"/>
    <w:rsid w:val="002F220A"/>
    <w:rsid w:val="002F2B2A"/>
    <w:rsid w:val="002F2DD4"/>
    <w:rsid w:val="002F3D95"/>
    <w:rsid w:val="002F46AE"/>
    <w:rsid w:val="002F4AB5"/>
    <w:rsid w:val="002F67B6"/>
    <w:rsid w:val="002F792D"/>
    <w:rsid w:val="00300752"/>
    <w:rsid w:val="00301551"/>
    <w:rsid w:val="00301807"/>
    <w:rsid w:val="003046D7"/>
    <w:rsid w:val="00304F4D"/>
    <w:rsid w:val="003112E1"/>
    <w:rsid w:val="00312826"/>
    <w:rsid w:val="00312834"/>
    <w:rsid w:val="00312862"/>
    <w:rsid w:val="00313D70"/>
    <w:rsid w:val="0031528A"/>
    <w:rsid w:val="003155A2"/>
    <w:rsid w:val="00316139"/>
    <w:rsid w:val="003179B7"/>
    <w:rsid w:val="003179E5"/>
    <w:rsid w:val="00320AB1"/>
    <w:rsid w:val="003217A4"/>
    <w:rsid w:val="00321906"/>
    <w:rsid w:val="00321D80"/>
    <w:rsid w:val="00321E75"/>
    <w:rsid w:val="00325A01"/>
    <w:rsid w:val="00330546"/>
    <w:rsid w:val="0033366F"/>
    <w:rsid w:val="00333D1E"/>
    <w:rsid w:val="00336F02"/>
    <w:rsid w:val="00337E52"/>
    <w:rsid w:val="00342609"/>
    <w:rsid w:val="003458A2"/>
    <w:rsid w:val="00351D38"/>
    <w:rsid w:val="00352069"/>
    <w:rsid w:val="00352F3B"/>
    <w:rsid w:val="0035340D"/>
    <w:rsid w:val="003540E9"/>
    <w:rsid w:val="00354F81"/>
    <w:rsid w:val="0035582D"/>
    <w:rsid w:val="00356B43"/>
    <w:rsid w:val="003572E9"/>
    <w:rsid w:val="00361D37"/>
    <w:rsid w:val="00363064"/>
    <w:rsid w:val="003645C3"/>
    <w:rsid w:val="0036695B"/>
    <w:rsid w:val="0037004A"/>
    <w:rsid w:val="00373148"/>
    <w:rsid w:val="003753F0"/>
    <w:rsid w:val="00375599"/>
    <w:rsid w:val="00380A75"/>
    <w:rsid w:val="003816FC"/>
    <w:rsid w:val="00382B27"/>
    <w:rsid w:val="00385BCA"/>
    <w:rsid w:val="00385C9E"/>
    <w:rsid w:val="0038626C"/>
    <w:rsid w:val="003862B2"/>
    <w:rsid w:val="00386472"/>
    <w:rsid w:val="00387228"/>
    <w:rsid w:val="003879C4"/>
    <w:rsid w:val="00390761"/>
    <w:rsid w:val="00391674"/>
    <w:rsid w:val="00394BF6"/>
    <w:rsid w:val="00394C5C"/>
    <w:rsid w:val="003956AC"/>
    <w:rsid w:val="00397BF4"/>
    <w:rsid w:val="003A138B"/>
    <w:rsid w:val="003A1597"/>
    <w:rsid w:val="003A1F60"/>
    <w:rsid w:val="003A2D03"/>
    <w:rsid w:val="003A3B10"/>
    <w:rsid w:val="003A7F9A"/>
    <w:rsid w:val="003B112A"/>
    <w:rsid w:val="003B2603"/>
    <w:rsid w:val="003B441A"/>
    <w:rsid w:val="003B4421"/>
    <w:rsid w:val="003B45EC"/>
    <w:rsid w:val="003B4686"/>
    <w:rsid w:val="003B6B1C"/>
    <w:rsid w:val="003C0701"/>
    <w:rsid w:val="003C1FF5"/>
    <w:rsid w:val="003C3C50"/>
    <w:rsid w:val="003C443F"/>
    <w:rsid w:val="003C4CBB"/>
    <w:rsid w:val="003C6368"/>
    <w:rsid w:val="003C6D34"/>
    <w:rsid w:val="003C7DED"/>
    <w:rsid w:val="003D12C6"/>
    <w:rsid w:val="003D13F4"/>
    <w:rsid w:val="003D1854"/>
    <w:rsid w:val="003D40F4"/>
    <w:rsid w:val="003D6563"/>
    <w:rsid w:val="003D662B"/>
    <w:rsid w:val="003D7140"/>
    <w:rsid w:val="003D7380"/>
    <w:rsid w:val="003D74D3"/>
    <w:rsid w:val="003D7619"/>
    <w:rsid w:val="003D7C4B"/>
    <w:rsid w:val="003E0A71"/>
    <w:rsid w:val="003E2A6A"/>
    <w:rsid w:val="003E2A9D"/>
    <w:rsid w:val="003E2AEA"/>
    <w:rsid w:val="003E2BD2"/>
    <w:rsid w:val="003E348B"/>
    <w:rsid w:val="003E4A64"/>
    <w:rsid w:val="003E6713"/>
    <w:rsid w:val="003F014E"/>
    <w:rsid w:val="003F037C"/>
    <w:rsid w:val="003F1319"/>
    <w:rsid w:val="003F21B6"/>
    <w:rsid w:val="003F3B7B"/>
    <w:rsid w:val="003F3CF3"/>
    <w:rsid w:val="003F3DC9"/>
    <w:rsid w:val="003F4179"/>
    <w:rsid w:val="003F4C97"/>
    <w:rsid w:val="003F62B2"/>
    <w:rsid w:val="003F651D"/>
    <w:rsid w:val="00400468"/>
    <w:rsid w:val="0040211B"/>
    <w:rsid w:val="0040242B"/>
    <w:rsid w:val="00403E23"/>
    <w:rsid w:val="0040506A"/>
    <w:rsid w:val="004068CB"/>
    <w:rsid w:val="004076F2"/>
    <w:rsid w:val="00407870"/>
    <w:rsid w:val="00407E2C"/>
    <w:rsid w:val="00410281"/>
    <w:rsid w:val="00411F82"/>
    <w:rsid w:val="00412FDE"/>
    <w:rsid w:val="00413605"/>
    <w:rsid w:val="00415721"/>
    <w:rsid w:val="0041730A"/>
    <w:rsid w:val="00417931"/>
    <w:rsid w:val="004179E7"/>
    <w:rsid w:val="00420311"/>
    <w:rsid w:val="00420C79"/>
    <w:rsid w:val="00421AAF"/>
    <w:rsid w:val="00423B3B"/>
    <w:rsid w:val="004241DE"/>
    <w:rsid w:val="0042479F"/>
    <w:rsid w:val="004257A9"/>
    <w:rsid w:val="00425B7F"/>
    <w:rsid w:val="00431DC5"/>
    <w:rsid w:val="004355D3"/>
    <w:rsid w:val="00435BBB"/>
    <w:rsid w:val="0043736A"/>
    <w:rsid w:val="00437F82"/>
    <w:rsid w:val="00440CCA"/>
    <w:rsid w:val="0044177D"/>
    <w:rsid w:val="00441E31"/>
    <w:rsid w:val="00443747"/>
    <w:rsid w:val="00444188"/>
    <w:rsid w:val="00444EC6"/>
    <w:rsid w:val="0045080E"/>
    <w:rsid w:val="004512B4"/>
    <w:rsid w:val="00452052"/>
    <w:rsid w:val="00453808"/>
    <w:rsid w:val="00453DF4"/>
    <w:rsid w:val="00454859"/>
    <w:rsid w:val="00455B47"/>
    <w:rsid w:val="004567CC"/>
    <w:rsid w:val="00462445"/>
    <w:rsid w:val="00462E3A"/>
    <w:rsid w:val="00464263"/>
    <w:rsid w:val="00464486"/>
    <w:rsid w:val="00465599"/>
    <w:rsid w:val="00465CAF"/>
    <w:rsid w:val="00466707"/>
    <w:rsid w:val="0047222D"/>
    <w:rsid w:val="004727F1"/>
    <w:rsid w:val="00472DA1"/>
    <w:rsid w:val="00473911"/>
    <w:rsid w:val="00473C79"/>
    <w:rsid w:val="00473E82"/>
    <w:rsid w:val="004740F5"/>
    <w:rsid w:val="00477155"/>
    <w:rsid w:val="00481DDA"/>
    <w:rsid w:val="004849D5"/>
    <w:rsid w:val="00484BC5"/>
    <w:rsid w:val="00485332"/>
    <w:rsid w:val="00485C80"/>
    <w:rsid w:val="00487594"/>
    <w:rsid w:val="00491FAB"/>
    <w:rsid w:val="00492D79"/>
    <w:rsid w:val="004932ED"/>
    <w:rsid w:val="00493D00"/>
    <w:rsid w:val="004957BF"/>
    <w:rsid w:val="0049685A"/>
    <w:rsid w:val="004A10A7"/>
    <w:rsid w:val="004A1F80"/>
    <w:rsid w:val="004A3B62"/>
    <w:rsid w:val="004A4319"/>
    <w:rsid w:val="004A4ACE"/>
    <w:rsid w:val="004A743D"/>
    <w:rsid w:val="004B18C7"/>
    <w:rsid w:val="004B232D"/>
    <w:rsid w:val="004B3A9A"/>
    <w:rsid w:val="004B49DC"/>
    <w:rsid w:val="004B5011"/>
    <w:rsid w:val="004B74DB"/>
    <w:rsid w:val="004C1BFF"/>
    <w:rsid w:val="004C29BC"/>
    <w:rsid w:val="004C3AD2"/>
    <w:rsid w:val="004C4A36"/>
    <w:rsid w:val="004C684B"/>
    <w:rsid w:val="004C70DE"/>
    <w:rsid w:val="004C7521"/>
    <w:rsid w:val="004D0E11"/>
    <w:rsid w:val="004D25D3"/>
    <w:rsid w:val="004D3046"/>
    <w:rsid w:val="004D5DEC"/>
    <w:rsid w:val="004D6315"/>
    <w:rsid w:val="004E0791"/>
    <w:rsid w:val="004E1316"/>
    <w:rsid w:val="004E32B8"/>
    <w:rsid w:val="004E4EEA"/>
    <w:rsid w:val="004E5AA3"/>
    <w:rsid w:val="004E655B"/>
    <w:rsid w:val="004E6F7A"/>
    <w:rsid w:val="004E701E"/>
    <w:rsid w:val="004E757B"/>
    <w:rsid w:val="004E7833"/>
    <w:rsid w:val="004F0AB8"/>
    <w:rsid w:val="004F1277"/>
    <w:rsid w:val="004F24FB"/>
    <w:rsid w:val="004F2EF9"/>
    <w:rsid w:val="004F3854"/>
    <w:rsid w:val="004F5C38"/>
    <w:rsid w:val="004F5D77"/>
    <w:rsid w:val="00500670"/>
    <w:rsid w:val="00500E91"/>
    <w:rsid w:val="00500F71"/>
    <w:rsid w:val="00503F63"/>
    <w:rsid w:val="005045A3"/>
    <w:rsid w:val="005049F2"/>
    <w:rsid w:val="00505561"/>
    <w:rsid w:val="0050698C"/>
    <w:rsid w:val="00510A39"/>
    <w:rsid w:val="005115E4"/>
    <w:rsid w:val="00511B72"/>
    <w:rsid w:val="00515F23"/>
    <w:rsid w:val="0051624C"/>
    <w:rsid w:val="00517DA7"/>
    <w:rsid w:val="00520B52"/>
    <w:rsid w:val="005219EA"/>
    <w:rsid w:val="00521BA7"/>
    <w:rsid w:val="00522EB1"/>
    <w:rsid w:val="005235A5"/>
    <w:rsid w:val="00524352"/>
    <w:rsid w:val="00525446"/>
    <w:rsid w:val="00525478"/>
    <w:rsid w:val="00525726"/>
    <w:rsid w:val="00525DDD"/>
    <w:rsid w:val="00527E76"/>
    <w:rsid w:val="00530E02"/>
    <w:rsid w:val="00532A2B"/>
    <w:rsid w:val="005330EA"/>
    <w:rsid w:val="0053363D"/>
    <w:rsid w:val="00534123"/>
    <w:rsid w:val="0053546B"/>
    <w:rsid w:val="00535786"/>
    <w:rsid w:val="005357FE"/>
    <w:rsid w:val="00540351"/>
    <w:rsid w:val="00541CD1"/>
    <w:rsid w:val="00541FA9"/>
    <w:rsid w:val="00542930"/>
    <w:rsid w:val="00543837"/>
    <w:rsid w:val="005441EC"/>
    <w:rsid w:val="00544668"/>
    <w:rsid w:val="00544C86"/>
    <w:rsid w:val="005474A0"/>
    <w:rsid w:val="005476DF"/>
    <w:rsid w:val="00551BCA"/>
    <w:rsid w:val="00553032"/>
    <w:rsid w:val="0055416E"/>
    <w:rsid w:val="00555745"/>
    <w:rsid w:val="005561C7"/>
    <w:rsid w:val="0055794F"/>
    <w:rsid w:val="00560A32"/>
    <w:rsid w:val="00563780"/>
    <w:rsid w:val="00563CFA"/>
    <w:rsid w:val="00566081"/>
    <w:rsid w:val="00566B08"/>
    <w:rsid w:val="00566B85"/>
    <w:rsid w:val="005704BB"/>
    <w:rsid w:val="00570698"/>
    <w:rsid w:val="00571FCC"/>
    <w:rsid w:val="0057397C"/>
    <w:rsid w:val="005758CE"/>
    <w:rsid w:val="00576AC4"/>
    <w:rsid w:val="00576CCC"/>
    <w:rsid w:val="0057731D"/>
    <w:rsid w:val="00580027"/>
    <w:rsid w:val="0058078C"/>
    <w:rsid w:val="0058238F"/>
    <w:rsid w:val="00582A91"/>
    <w:rsid w:val="0058420A"/>
    <w:rsid w:val="0058486D"/>
    <w:rsid w:val="00584943"/>
    <w:rsid w:val="005856E5"/>
    <w:rsid w:val="0058583E"/>
    <w:rsid w:val="00586C23"/>
    <w:rsid w:val="00587EA4"/>
    <w:rsid w:val="00590AF3"/>
    <w:rsid w:val="00592E72"/>
    <w:rsid w:val="005950D0"/>
    <w:rsid w:val="00597453"/>
    <w:rsid w:val="005A0B25"/>
    <w:rsid w:val="005A1066"/>
    <w:rsid w:val="005A3268"/>
    <w:rsid w:val="005A48DC"/>
    <w:rsid w:val="005A51B1"/>
    <w:rsid w:val="005B088E"/>
    <w:rsid w:val="005B0EF3"/>
    <w:rsid w:val="005B160D"/>
    <w:rsid w:val="005B1830"/>
    <w:rsid w:val="005B267C"/>
    <w:rsid w:val="005B53EC"/>
    <w:rsid w:val="005B58C0"/>
    <w:rsid w:val="005B65FA"/>
    <w:rsid w:val="005B6ADF"/>
    <w:rsid w:val="005B7DC2"/>
    <w:rsid w:val="005C0769"/>
    <w:rsid w:val="005C33D0"/>
    <w:rsid w:val="005C54C3"/>
    <w:rsid w:val="005C5B02"/>
    <w:rsid w:val="005C7058"/>
    <w:rsid w:val="005D0C75"/>
    <w:rsid w:val="005D0EC2"/>
    <w:rsid w:val="005D15B3"/>
    <w:rsid w:val="005D1FFB"/>
    <w:rsid w:val="005D2B8A"/>
    <w:rsid w:val="005D71FD"/>
    <w:rsid w:val="005E1379"/>
    <w:rsid w:val="005E2C68"/>
    <w:rsid w:val="005E4AF9"/>
    <w:rsid w:val="005E5F15"/>
    <w:rsid w:val="005E63E7"/>
    <w:rsid w:val="005E7B96"/>
    <w:rsid w:val="005E7E61"/>
    <w:rsid w:val="005F1D77"/>
    <w:rsid w:val="005F1F63"/>
    <w:rsid w:val="005F27BE"/>
    <w:rsid w:val="005F323F"/>
    <w:rsid w:val="005F7D3E"/>
    <w:rsid w:val="00600D59"/>
    <w:rsid w:val="00601355"/>
    <w:rsid w:val="0060297C"/>
    <w:rsid w:val="0060397B"/>
    <w:rsid w:val="00605B21"/>
    <w:rsid w:val="0061299D"/>
    <w:rsid w:val="00617077"/>
    <w:rsid w:val="00617674"/>
    <w:rsid w:val="00617CAA"/>
    <w:rsid w:val="00620459"/>
    <w:rsid w:val="0062275B"/>
    <w:rsid w:val="00623778"/>
    <w:rsid w:val="00624445"/>
    <w:rsid w:val="00625134"/>
    <w:rsid w:val="00625D6B"/>
    <w:rsid w:val="006271F6"/>
    <w:rsid w:val="00627577"/>
    <w:rsid w:val="00627923"/>
    <w:rsid w:val="00627BC0"/>
    <w:rsid w:val="00632DEE"/>
    <w:rsid w:val="006331A2"/>
    <w:rsid w:val="0063351B"/>
    <w:rsid w:val="0063391F"/>
    <w:rsid w:val="006342D2"/>
    <w:rsid w:val="00634372"/>
    <w:rsid w:val="00635051"/>
    <w:rsid w:val="00635798"/>
    <w:rsid w:val="00637151"/>
    <w:rsid w:val="006377B6"/>
    <w:rsid w:val="00637F3D"/>
    <w:rsid w:val="00640D8D"/>
    <w:rsid w:val="0064208D"/>
    <w:rsid w:val="00642C22"/>
    <w:rsid w:val="00642D7F"/>
    <w:rsid w:val="00642E70"/>
    <w:rsid w:val="006447C9"/>
    <w:rsid w:val="00645511"/>
    <w:rsid w:val="00646242"/>
    <w:rsid w:val="006469CA"/>
    <w:rsid w:val="00651101"/>
    <w:rsid w:val="00653685"/>
    <w:rsid w:val="00653810"/>
    <w:rsid w:val="00653E2A"/>
    <w:rsid w:val="00656E70"/>
    <w:rsid w:val="00663D2A"/>
    <w:rsid w:val="006717A6"/>
    <w:rsid w:val="00672374"/>
    <w:rsid w:val="00672764"/>
    <w:rsid w:val="00674567"/>
    <w:rsid w:val="0067498F"/>
    <w:rsid w:val="00674E8B"/>
    <w:rsid w:val="0067527A"/>
    <w:rsid w:val="0068164A"/>
    <w:rsid w:val="00681989"/>
    <w:rsid w:val="00682517"/>
    <w:rsid w:val="00682745"/>
    <w:rsid w:val="00682C1A"/>
    <w:rsid w:val="00682CC7"/>
    <w:rsid w:val="00683508"/>
    <w:rsid w:val="00683EE9"/>
    <w:rsid w:val="00685425"/>
    <w:rsid w:val="00687BF0"/>
    <w:rsid w:val="0069127D"/>
    <w:rsid w:val="006912B2"/>
    <w:rsid w:val="00692891"/>
    <w:rsid w:val="00692A76"/>
    <w:rsid w:val="00692F96"/>
    <w:rsid w:val="00693FFB"/>
    <w:rsid w:val="006954A3"/>
    <w:rsid w:val="00695741"/>
    <w:rsid w:val="0069583E"/>
    <w:rsid w:val="00696229"/>
    <w:rsid w:val="006A0F51"/>
    <w:rsid w:val="006A24EA"/>
    <w:rsid w:val="006A3004"/>
    <w:rsid w:val="006A6BAD"/>
    <w:rsid w:val="006B1336"/>
    <w:rsid w:val="006B23D6"/>
    <w:rsid w:val="006B2708"/>
    <w:rsid w:val="006B297A"/>
    <w:rsid w:val="006B33A0"/>
    <w:rsid w:val="006B39D3"/>
    <w:rsid w:val="006B515E"/>
    <w:rsid w:val="006B582C"/>
    <w:rsid w:val="006B5EA4"/>
    <w:rsid w:val="006B725D"/>
    <w:rsid w:val="006B775C"/>
    <w:rsid w:val="006C048D"/>
    <w:rsid w:val="006C0C51"/>
    <w:rsid w:val="006C58C5"/>
    <w:rsid w:val="006C650E"/>
    <w:rsid w:val="006C6A1D"/>
    <w:rsid w:val="006D229E"/>
    <w:rsid w:val="006D2E0E"/>
    <w:rsid w:val="006D36DC"/>
    <w:rsid w:val="006D3EF2"/>
    <w:rsid w:val="006D5A43"/>
    <w:rsid w:val="006D6F17"/>
    <w:rsid w:val="006D780D"/>
    <w:rsid w:val="006D7912"/>
    <w:rsid w:val="006E0C18"/>
    <w:rsid w:val="006E2DE5"/>
    <w:rsid w:val="006E32C7"/>
    <w:rsid w:val="006E4B8B"/>
    <w:rsid w:val="006E67BE"/>
    <w:rsid w:val="006F0225"/>
    <w:rsid w:val="006F0C3C"/>
    <w:rsid w:val="006F5B43"/>
    <w:rsid w:val="006F62EF"/>
    <w:rsid w:val="006F647F"/>
    <w:rsid w:val="006F7865"/>
    <w:rsid w:val="0070104E"/>
    <w:rsid w:val="0070135A"/>
    <w:rsid w:val="007027A3"/>
    <w:rsid w:val="00704D4C"/>
    <w:rsid w:val="0070567E"/>
    <w:rsid w:val="0070590E"/>
    <w:rsid w:val="007061E3"/>
    <w:rsid w:val="00707E17"/>
    <w:rsid w:val="00710EF6"/>
    <w:rsid w:val="00710F5D"/>
    <w:rsid w:val="00712072"/>
    <w:rsid w:val="00714BC9"/>
    <w:rsid w:val="00715B21"/>
    <w:rsid w:val="007160B4"/>
    <w:rsid w:val="00717A1F"/>
    <w:rsid w:val="00720760"/>
    <w:rsid w:val="00720B36"/>
    <w:rsid w:val="00722000"/>
    <w:rsid w:val="007226AA"/>
    <w:rsid w:val="00725519"/>
    <w:rsid w:val="00727BC0"/>
    <w:rsid w:val="007301C5"/>
    <w:rsid w:val="007362E0"/>
    <w:rsid w:val="007365CF"/>
    <w:rsid w:val="00736B80"/>
    <w:rsid w:val="00737633"/>
    <w:rsid w:val="007400F3"/>
    <w:rsid w:val="00740152"/>
    <w:rsid w:val="00740224"/>
    <w:rsid w:val="0074233C"/>
    <w:rsid w:val="00742D35"/>
    <w:rsid w:val="00744065"/>
    <w:rsid w:val="0074452D"/>
    <w:rsid w:val="007457E0"/>
    <w:rsid w:val="007462A2"/>
    <w:rsid w:val="00750BC8"/>
    <w:rsid w:val="00750D69"/>
    <w:rsid w:val="0075174E"/>
    <w:rsid w:val="007518D8"/>
    <w:rsid w:val="00753838"/>
    <w:rsid w:val="00754380"/>
    <w:rsid w:val="0075578A"/>
    <w:rsid w:val="00755A0F"/>
    <w:rsid w:val="00760A81"/>
    <w:rsid w:val="007617A3"/>
    <w:rsid w:val="0076269E"/>
    <w:rsid w:val="00766F80"/>
    <w:rsid w:val="007672E9"/>
    <w:rsid w:val="00771F71"/>
    <w:rsid w:val="00772B12"/>
    <w:rsid w:val="00772FB5"/>
    <w:rsid w:val="0077415B"/>
    <w:rsid w:val="0077472D"/>
    <w:rsid w:val="007752F1"/>
    <w:rsid w:val="00781424"/>
    <w:rsid w:val="007841AD"/>
    <w:rsid w:val="007865E1"/>
    <w:rsid w:val="00786EB6"/>
    <w:rsid w:val="007879F9"/>
    <w:rsid w:val="007901DD"/>
    <w:rsid w:val="007927AA"/>
    <w:rsid w:val="00793336"/>
    <w:rsid w:val="0079656C"/>
    <w:rsid w:val="007A128A"/>
    <w:rsid w:val="007A13E6"/>
    <w:rsid w:val="007A2E7D"/>
    <w:rsid w:val="007A527D"/>
    <w:rsid w:val="007A573F"/>
    <w:rsid w:val="007A603B"/>
    <w:rsid w:val="007B1815"/>
    <w:rsid w:val="007B31DC"/>
    <w:rsid w:val="007B479F"/>
    <w:rsid w:val="007B4A74"/>
    <w:rsid w:val="007B7DF2"/>
    <w:rsid w:val="007C01A3"/>
    <w:rsid w:val="007C086B"/>
    <w:rsid w:val="007C1736"/>
    <w:rsid w:val="007C2599"/>
    <w:rsid w:val="007C2B85"/>
    <w:rsid w:val="007C3575"/>
    <w:rsid w:val="007C3BDE"/>
    <w:rsid w:val="007C4D17"/>
    <w:rsid w:val="007C60CA"/>
    <w:rsid w:val="007C7C32"/>
    <w:rsid w:val="007C7E8A"/>
    <w:rsid w:val="007D138C"/>
    <w:rsid w:val="007D143F"/>
    <w:rsid w:val="007D337A"/>
    <w:rsid w:val="007D4A01"/>
    <w:rsid w:val="007D50F4"/>
    <w:rsid w:val="007D6231"/>
    <w:rsid w:val="007D6370"/>
    <w:rsid w:val="007E09F0"/>
    <w:rsid w:val="007E1541"/>
    <w:rsid w:val="007E1AE4"/>
    <w:rsid w:val="007E318E"/>
    <w:rsid w:val="007E3E9D"/>
    <w:rsid w:val="007E43DF"/>
    <w:rsid w:val="007E5747"/>
    <w:rsid w:val="007E66B4"/>
    <w:rsid w:val="007E6D75"/>
    <w:rsid w:val="007E6DD5"/>
    <w:rsid w:val="007E746F"/>
    <w:rsid w:val="007E7554"/>
    <w:rsid w:val="007F0003"/>
    <w:rsid w:val="007F001E"/>
    <w:rsid w:val="007F1C0E"/>
    <w:rsid w:val="007F1DC1"/>
    <w:rsid w:val="007F2D21"/>
    <w:rsid w:val="007F3332"/>
    <w:rsid w:val="007F44AF"/>
    <w:rsid w:val="007F46E7"/>
    <w:rsid w:val="007F4A99"/>
    <w:rsid w:val="007F4C86"/>
    <w:rsid w:val="007F4CD1"/>
    <w:rsid w:val="007F4DD6"/>
    <w:rsid w:val="007F5E52"/>
    <w:rsid w:val="007F6217"/>
    <w:rsid w:val="0080162B"/>
    <w:rsid w:val="00801734"/>
    <w:rsid w:val="00801DC6"/>
    <w:rsid w:val="00802690"/>
    <w:rsid w:val="00802BE9"/>
    <w:rsid w:val="00804466"/>
    <w:rsid w:val="00804ED9"/>
    <w:rsid w:val="00805BF4"/>
    <w:rsid w:val="008073C3"/>
    <w:rsid w:val="008075D5"/>
    <w:rsid w:val="0081135B"/>
    <w:rsid w:val="00812DBB"/>
    <w:rsid w:val="00813D10"/>
    <w:rsid w:val="00813F40"/>
    <w:rsid w:val="00814FD9"/>
    <w:rsid w:val="0081525F"/>
    <w:rsid w:val="008152AF"/>
    <w:rsid w:val="00816A3F"/>
    <w:rsid w:val="00821213"/>
    <w:rsid w:val="008222D2"/>
    <w:rsid w:val="0082318F"/>
    <w:rsid w:val="00824420"/>
    <w:rsid w:val="0082478F"/>
    <w:rsid w:val="008251F1"/>
    <w:rsid w:val="008269A1"/>
    <w:rsid w:val="00826C40"/>
    <w:rsid w:val="0083018E"/>
    <w:rsid w:val="0084071B"/>
    <w:rsid w:val="00840741"/>
    <w:rsid w:val="008417E1"/>
    <w:rsid w:val="00841E97"/>
    <w:rsid w:val="0084251F"/>
    <w:rsid w:val="00843A20"/>
    <w:rsid w:val="00843DCA"/>
    <w:rsid w:val="008447F4"/>
    <w:rsid w:val="00846BDA"/>
    <w:rsid w:val="0084726F"/>
    <w:rsid w:val="0084730B"/>
    <w:rsid w:val="00851293"/>
    <w:rsid w:val="0085144E"/>
    <w:rsid w:val="00852FCA"/>
    <w:rsid w:val="008537FB"/>
    <w:rsid w:val="00853814"/>
    <w:rsid w:val="00853AE7"/>
    <w:rsid w:val="00853D90"/>
    <w:rsid w:val="00855475"/>
    <w:rsid w:val="00855DFE"/>
    <w:rsid w:val="00856046"/>
    <w:rsid w:val="00856333"/>
    <w:rsid w:val="00857014"/>
    <w:rsid w:val="00857063"/>
    <w:rsid w:val="008600B6"/>
    <w:rsid w:val="008612A3"/>
    <w:rsid w:val="00862610"/>
    <w:rsid w:val="0086278C"/>
    <w:rsid w:val="00863617"/>
    <w:rsid w:val="008653DB"/>
    <w:rsid w:val="00866D6B"/>
    <w:rsid w:val="00867D00"/>
    <w:rsid w:val="0087053C"/>
    <w:rsid w:val="00870F9F"/>
    <w:rsid w:val="00871043"/>
    <w:rsid w:val="00871049"/>
    <w:rsid w:val="0087264A"/>
    <w:rsid w:val="00873508"/>
    <w:rsid w:val="00873B9B"/>
    <w:rsid w:val="008747E1"/>
    <w:rsid w:val="00874C15"/>
    <w:rsid w:val="00875FAC"/>
    <w:rsid w:val="00876EB9"/>
    <w:rsid w:val="00880ED0"/>
    <w:rsid w:val="00883499"/>
    <w:rsid w:val="0088380F"/>
    <w:rsid w:val="0089189F"/>
    <w:rsid w:val="00891E5F"/>
    <w:rsid w:val="0089267A"/>
    <w:rsid w:val="008930D7"/>
    <w:rsid w:val="008948F5"/>
    <w:rsid w:val="008966E6"/>
    <w:rsid w:val="00897907"/>
    <w:rsid w:val="008A145B"/>
    <w:rsid w:val="008A1D97"/>
    <w:rsid w:val="008A25B9"/>
    <w:rsid w:val="008A3F5D"/>
    <w:rsid w:val="008A3F67"/>
    <w:rsid w:val="008A44E1"/>
    <w:rsid w:val="008A59A3"/>
    <w:rsid w:val="008A60B1"/>
    <w:rsid w:val="008A6385"/>
    <w:rsid w:val="008B1A4C"/>
    <w:rsid w:val="008B1C9B"/>
    <w:rsid w:val="008B26EE"/>
    <w:rsid w:val="008B29D4"/>
    <w:rsid w:val="008B2F8F"/>
    <w:rsid w:val="008B5BD4"/>
    <w:rsid w:val="008B61A0"/>
    <w:rsid w:val="008B6314"/>
    <w:rsid w:val="008B6CA1"/>
    <w:rsid w:val="008C04AC"/>
    <w:rsid w:val="008C0BD1"/>
    <w:rsid w:val="008C147C"/>
    <w:rsid w:val="008C2BEC"/>
    <w:rsid w:val="008C47E1"/>
    <w:rsid w:val="008C63CF"/>
    <w:rsid w:val="008C7EDC"/>
    <w:rsid w:val="008D01F6"/>
    <w:rsid w:val="008D0616"/>
    <w:rsid w:val="008D26AE"/>
    <w:rsid w:val="008D2899"/>
    <w:rsid w:val="008D325F"/>
    <w:rsid w:val="008D3960"/>
    <w:rsid w:val="008D39A9"/>
    <w:rsid w:val="008D39E3"/>
    <w:rsid w:val="008D3CE6"/>
    <w:rsid w:val="008D56C8"/>
    <w:rsid w:val="008D5907"/>
    <w:rsid w:val="008D749D"/>
    <w:rsid w:val="008E0F3D"/>
    <w:rsid w:val="008E1DD6"/>
    <w:rsid w:val="008E4A8E"/>
    <w:rsid w:val="008E5279"/>
    <w:rsid w:val="008F170C"/>
    <w:rsid w:val="008F251A"/>
    <w:rsid w:val="008F3246"/>
    <w:rsid w:val="008F520A"/>
    <w:rsid w:val="008F65A2"/>
    <w:rsid w:val="008F660D"/>
    <w:rsid w:val="008F6651"/>
    <w:rsid w:val="008F6BCB"/>
    <w:rsid w:val="00900196"/>
    <w:rsid w:val="00901451"/>
    <w:rsid w:val="0090305A"/>
    <w:rsid w:val="00904057"/>
    <w:rsid w:val="0090491B"/>
    <w:rsid w:val="00904E2B"/>
    <w:rsid w:val="00905785"/>
    <w:rsid w:val="0090712B"/>
    <w:rsid w:val="009128C6"/>
    <w:rsid w:val="009128D4"/>
    <w:rsid w:val="00912E33"/>
    <w:rsid w:val="00913048"/>
    <w:rsid w:val="00913081"/>
    <w:rsid w:val="00913FB7"/>
    <w:rsid w:val="009142BC"/>
    <w:rsid w:val="00915591"/>
    <w:rsid w:val="00916372"/>
    <w:rsid w:val="00917432"/>
    <w:rsid w:val="00921332"/>
    <w:rsid w:val="00922AC8"/>
    <w:rsid w:val="009245B3"/>
    <w:rsid w:val="009245E7"/>
    <w:rsid w:val="009251EA"/>
    <w:rsid w:val="0092603D"/>
    <w:rsid w:val="009266CC"/>
    <w:rsid w:val="00926A7A"/>
    <w:rsid w:val="00932036"/>
    <w:rsid w:val="00932134"/>
    <w:rsid w:val="00932508"/>
    <w:rsid w:val="00933CEC"/>
    <w:rsid w:val="00935415"/>
    <w:rsid w:val="00935539"/>
    <w:rsid w:val="0093667B"/>
    <w:rsid w:val="009435C3"/>
    <w:rsid w:val="00944CEA"/>
    <w:rsid w:val="009469A1"/>
    <w:rsid w:val="00946F44"/>
    <w:rsid w:val="00950689"/>
    <w:rsid w:val="009515AB"/>
    <w:rsid w:val="00951867"/>
    <w:rsid w:val="00951B98"/>
    <w:rsid w:val="009522F0"/>
    <w:rsid w:val="00952C1A"/>
    <w:rsid w:val="00954855"/>
    <w:rsid w:val="00955E3D"/>
    <w:rsid w:val="0095659E"/>
    <w:rsid w:val="00957F8A"/>
    <w:rsid w:val="00963B9B"/>
    <w:rsid w:val="00964D81"/>
    <w:rsid w:val="00965882"/>
    <w:rsid w:val="009669DF"/>
    <w:rsid w:val="00966B6D"/>
    <w:rsid w:val="00966CDD"/>
    <w:rsid w:val="00967289"/>
    <w:rsid w:val="00971A34"/>
    <w:rsid w:val="00972453"/>
    <w:rsid w:val="00973570"/>
    <w:rsid w:val="0097379F"/>
    <w:rsid w:val="00974074"/>
    <w:rsid w:val="00974982"/>
    <w:rsid w:val="00974F14"/>
    <w:rsid w:val="00981DA1"/>
    <w:rsid w:val="00983B5F"/>
    <w:rsid w:val="00986B04"/>
    <w:rsid w:val="009900EA"/>
    <w:rsid w:val="00992207"/>
    <w:rsid w:val="009926A8"/>
    <w:rsid w:val="00993013"/>
    <w:rsid w:val="00993AC9"/>
    <w:rsid w:val="00993E2D"/>
    <w:rsid w:val="0099434C"/>
    <w:rsid w:val="009959A6"/>
    <w:rsid w:val="00996284"/>
    <w:rsid w:val="009A0694"/>
    <w:rsid w:val="009A06A9"/>
    <w:rsid w:val="009A0779"/>
    <w:rsid w:val="009A367F"/>
    <w:rsid w:val="009A5B46"/>
    <w:rsid w:val="009A66A6"/>
    <w:rsid w:val="009A7C00"/>
    <w:rsid w:val="009B0376"/>
    <w:rsid w:val="009B0CA3"/>
    <w:rsid w:val="009B3057"/>
    <w:rsid w:val="009B40E0"/>
    <w:rsid w:val="009B440C"/>
    <w:rsid w:val="009B4BAC"/>
    <w:rsid w:val="009B66AE"/>
    <w:rsid w:val="009B7E47"/>
    <w:rsid w:val="009C4D53"/>
    <w:rsid w:val="009C4FBF"/>
    <w:rsid w:val="009C5FF1"/>
    <w:rsid w:val="009C731F"/>
    <w:rsid w:val="009C7391"/>
    <w:rsid w:val="009D0FEB"/>
    <w:rsid w:val="009D33F7"/>
    <w:rsid w:val="009D39E9"/>
    <w:rsid w:val="009D3A18"/>
    <w:rsid w:val="009D4B1A"/>
    <w:rsid w:val="009D51AD"/>
    <w:rsid w:val="009D5FE2"/>
    <w:rsid w:val="009D6D97"/>
    <w:rsid w:val="009D6DD0"/>
    <w:rsid w:val="009D6DE1"/>
    <w:rsid w:val="009D7337"/>
    <w:rsid w:val="009E025A"/>
    <w:rsid w:val="009E1CE9"/>
    <w:rsid w:val="009E2200"/>
    <w:rsid w:val="009E28DE"/>
    <w:rsid w:val="009E2C7A"/>
    <w:rsid w:val="009E4DFA"/>
    <w:rsid w:val="009E557E"/>
    <w:rsid w:val="009E568A"/>
    <w:rsid w:val="009E6876"/>
    <w:rsid w:val="009E7A5B"/>
    <w:rsid w:val="009E7D92"/>
    <w:rsid w:val="009E7DA6"/>
    <w:rsid w:val="009F09FD"/>
    <w:rsid w:val="009F14C7"/>
    <w:rsid w:val="009F1F7A"/>
    <w:rsid w:val="009F2ACD"/>
    <w:rsid w:val="009F37D5"/>
    <w:rsid w:val="009F5B2C"/>
    <w:rsid w:val="009F74ED"/>
    <w:rsid w:val="009F7B08"/>
    <w:rsid w:val="00A00837"/>
    <w:rsid w:val="00A0114C"/>
    <w:rsid w:val="00A01408"/>
    <w:rsid w:val="00A0153B"/>
    <w:rsid w:val="00A02CE6"/>
    <w:rsid w:val="00A04030"/>
    <w:rsid w:val="00A05B81"/>
    <w:rsid w:val="00A05D1A"/>
    <w:rsid w:val="00A06B76"/>
    <w:rsid w:val="00A06BB2"/>
    <w:rsid w:val="00A06D23"/>
    <w:rsid w:val="00A0779B"/>
    <w:rsid w:val="00A07D26"/>
    <w:rsid w:val="00A07F30"/>
    <w:rsid w:val="00A07F38"/>
    <w:rsid w:val="00A11C01"/>
    <w:rsid w:val="00A121D7"/>
    <w:rsid w:val="00A12E94"/>
    <w:rsid w:val="00A14BBB"/>
    <w:rsid w:val="00A16D55"/>
    <w:rsid w:val="00A20C71"/>
    <w:rsid w:val="00A22DBB"/>
    <w:rsid w:val="00A24AEF"/>
    <w:rsid w:val="00A253EE"/>
    <w:rsid w:val="00A26D84"/>
    <w:rsid w:val="00A3062B"/>
    <w:rsid w:val="00A327BA"/>
    <w:rsid w:val="00A344C5"/>
    <w:rsid w:val="00A34D3B"/>
    <w:rsid w:val="00A3615A"/>
    <w:rsid w:val="00A37101"/>
    <w:rsid w:val="00A37122"/>
    <w:rsid w:val="00A421DE"/>
    <w:rsid w:val="00A43195"/>
    <w:rsid w:val="00A44549"/>
    <w:rsid w:val="00A469B2"/>
    <w:rsid w:val="00A50667"/>
    <w:rsid w:val="00A53462"/>
    <w:rsid w:val="00A53893"/>
    <w:rsid w:val="00A57D8C"/>
    <w:rsid w:val="00A63D85"/>
    <w:rsid w:val="00A6454B"/>
    <w:rsid w:val="00A64925"/>
    <w:rsid w:val="00A653A5"/>
    <w:rsid w:val="00A66A3C"/>
    <w:rsid w:val="00A66CD6"/>
    <w:rsid w:val="00A67037"/>
    <w:rsid w:val="00A67587"/>
    <w:rsid w:val="00A67DB6"/>
    <w:rsid w:val="00A708B0"/>
    <w:rsid w:val="00A72E3C"/>
    <w:rsid w:val="00A7343D"/>
    <w:rsid w:val="00A73AFB"/>
    <w:rsid w:val="00A73C58"/>
    <w:rsid w:val="00A80B93"/>
    <w:rsid w:val="00A818D1"/>
    <w:rsid w:val="00A86B29"/>
    <w:rsid w:val="00A911FD"/>
    <w:rsid w:val="00A91B24"/>
    <w:rsid w:val="00A92FAD"/>
    <w:rsid w:val="00A93CAA"/>
    <w:rsid w:val="00A958BC"/>
    <w:rsid w:val="00A96E94"/>
    <w:rsid w:val="00AA0418"/>
    <w:rsid w:val="00AA09BB"/>
    <w:rsid w:val="00AA0A25"/>
    <w:rsid w:val="00AA0E9A"/>
    <w:rsid w:val="00AA14F8"/>
    <w:rsid w:val="00AA1BA0"/>
    <w:rsid w:val="00AA4D36"/>
    <w:rsid w:val="00AA7044"/>
    <w:rsid w:val="00AB24CA"/>
    <w:rsid w:val="00AB53D1"/>
    <w:rsid w:val="00AB5D1B"/>
    <w:rsid w:val="00AB76D7"/>
    <w:rsid w:val="00AB7921"/>
    <w:rsid w:val="00AB7DBE"/>
    <w:rsid w:val="00AB7E38"/>
    <w:rsid w:val="00AC1E69"/>
    <w:rsid w:val="00AC39D3"/>
    <w:rsid w:val="00AC4250"/>
    <w:rsid w:val="00AC43AC"/>
    <w:rsid w:val="00AC4E7D"/>
    <w:rsid w:val="00AC5A11"/>
    <w:rsid w:val="00AC5F71"/>
    <w:rsid w:val="00AC6E45"/>
    <w:rsid w:val="00AC71BA"/>
    <w:rsid w:val="00AC78A1"/>
    <w:rsid w:val="00AD0D73"/>
    <w:rsid w:val="00AD331A"/>
    <w:rsid w:val="00AD3C6C"/>
    <w:rsid w:val="00AD3DEA"/>
    <w:rsid w:val="00AD4C1F"/>
    <w:rsid w:val="00AD50EF"/>
    <w:rsid w:val="00AD59EA"/>
    <w:rsid w:val="00AD781C"/>
    <w:rsid w:val="00AD7848"/>
    <w:rsid w:val="00AD791C"/>
    <w:rsid w:val="00AD7BFE"/>
    <w:rsid w:val="00AE3F8D"/>
    <w:rsid w:val="00AE4E7C"/>
    <w:rsid w:val="00AE69C1"/>
    <w:rsid w:val="00AE6E8B"/>
    <w:rsid w:val="00AE7809"/>
    <w:rsid w:val="00AF0358"/>
    <w:rsid w:val="00AF0B8E"/>
    <w:rsid w:val="00AF3381"/>
    <w:rsid w:val="00AF4B96"/>
    <w:rsid w:val="00AF6D98"/>
    <w:rsid w:val="00AF700E"/>
    <w:rsid w:val="00AF70E3"/>
    <w:rsid w:val="00B01E03"/>
    <w:rsid w:val="00B036BC"/>
    <w:rsid w:val="00B04C39"/>
    <w:rsid w:val="00B055F9"/>
    <w:rsid w:val="00B05BAC"/>
    <w:rsid w:val="00B06B17"/>
    <w:rsid w:val="00B06CEB"/>
    <w:rsid w:val="00B1071C"/>
    <w:rsid w:val="00B11362"/>
    <w:rsid w:val="00B11478"/>
    <w:rsid w:val="00B118CF"/>
    <w:rsid w:val="00B11D53"/>
    <w:rsid w:val="00B11F71"/>
    <w:rsid w:val="00B12C6D"/>
    <w:rsid w:val="00B134E2"/>
    <w:rsid w:val="00B1366B"/>
    <w:rsid w:val="00B14195"/>
    <w:rsid w:val="00B14AE3"/>
    <w:rsid w:val="00B14B89"/>
    <w:rsid w:val="00B15EBF"/>
    <w:rsid w:val="00B20006"/>
    <w:rsid w:val="00B2025C"/>
    <w:rsid w:val="00B2195C"/>
    <w:rsid w:val="00B229F0"/>
    <w:rsid w:val="00B23660"/>
    <w:rsid w:val="00B23A5C"/>
    <w:rsid w:val="00B24D8D"/>
    <w:rsid w:val="00B24E2D"/>
    <w:rsid w:val="00B256D1"/>
    <w:rsid w:val="00B2740B"/>
    <w:rsid w:val="00B30294"/>
    <w:rsid w:val="00B3059A"/>
    <w:rsid w:val="00B30A0E"/>
    <w:rsid w:val="00B30E41"/>
    <w:rsid w:val="00B32D02"/>
    <w:rsid w:val="00B35439"/>
    <w:rsid w:val="00B35DF2"/>
    <w:rsid w:val="00B35E7B"/>
    <w:rsid w:val="00B3623E"/>
    <w:rsid w:val="00B364AE"/>
    <w:rsid w:val="00B40976"/>
    <w:rsid w:val="00B40A4C"/>
    <w:rsid w:val="00B42E7E"/>
    <w:rsid w:val="00B45B51"/>
    <w:rsid w:val="00B467F8"/>
    <w:rsid w:val="00B50A84"/>
    <w:rsid w:val="00B52AFF"/>
    <w:rsid w:val="00B53A0A"/>
    <w:rsid w:val="00B53F8D"/>
    <w:rsid w:val="00B55550"/>
    <w:rsid w:val="00B56254"/>
    <w:rsid w:val="00B56374"/>
    <w:rsid w:val="00B57832"/>
    <w:rsid w:val="00B611DE"/>
    <w:rsid w:val="00B61B99"/>
    <w:rsid w:val="00B6312F"/>
    <w:rsid w:val="00B649A7"/>
    <w:rsid w:val="00B66728"/>
    <w:rsid w:val="00B70DCB"/>
    <w:rsid w:val="00B7100E"/>
    <w:rsid w:val="00B71A4F"/>
    <w:rsid w:val="00B71AEE"/>
    <w:rsid w:val="00B739DE"/>
    <w:rsid w:val="00B744FB"/>
    <w:rsid w:val="00B74C49"/>
    <w:rsid w:val="00B768AD"/>
    <w:rsid w:val="00B77B3E"/>
    <w:rsid w:val="00B818A8"/>
    <w:rsid w:val="00B82093"/>
    <w:rsid w:val="00B82B84"/>
    <w:rsid w:val="00B82B9F"/>
    <w:rsid w:val="00B82C69"/>
    <w:rsid w:val="00B84292"/>
    <w:rsid w:val="00B85F05"/>
    <w:rsid w:val="00B86A7C"/>
    <w:rsid w:val="00B87891"/>
    <w:rsid w:val="00B879B1"/>
    <w:rsid w:val="00B90F74"/>
    <w:rsid w:val="00B9345F"/>
    <w:rsid w:val="00B93809"/>
    <w:rsid w:val="00B96D17"/>
    <w:rsid w:val="00B96D43"/>
    <w:rsid w:val="00B96F0D"/>
    <w:rsid w:val="00B973B1"/>
    <w:rsid w:val="00BA1183"/>
    <w:rsid w:val="00BA1A1F"/>
    <w:rsid w:val="00BA4744"/>
    <w:rsid w:val="00BA79AC"/>
    <w:rsid w:val="00BB2CC0"/>
    <w:rsid w:val="00BB2F38"/>
    <w:rsid w:val="00BB361B"/>
    <w:rsid w:val="00BB4186"/>
    <w:rsid w:val="00BB484E"/>
    <w:rsid w:val="00BB57E7"/>
    <w:rsid w:val="00BC054B"/>
    <w:rsid w:val="00BC1EDC"/>
    <w:rsid w:val="00BC2052"/>
    <w:rsid w:val="00BC35CA"/>
    <w:rsid w:val="00BC55FF"/>
    <w:rsid w:val="00BC61F2"/>
    <w:rsid w:val="00BC6437"/>
    <w:rsid w:val="00BC7E29"/>
    <w:rsid w:val="00BC7FA5"/>
    <w:rsid w:val="00BD0D9D"/>
    <w:rsid w:val="00BD0F83"/>
    <w:rsid w:val="00BD3237"/>
    <w:rsid w:val="00BD3DBD"/>
    <w:rsid w:val="00BD4A45"/>
    <w:rsid w:val="00BD520B"/>
    <w:rsid w:val="00BD5404"/>
    <w:rsid w:val="00BD5D65"/>
    <w:rsid w:val="00BD7535"/>
    <w:rsid w:val="00BD7F86"/>
    <w:rsid w:val="00BE06EE"/>
    <w:rsid w:val="00BE0D06"/>
    <w:rsid w:val="00BE0DF9"/>
    <w:rsid w:val="00BE1FB5"/>
    <w:rsid w:val="00BE3B27"/>
    <w:rsid w:val="00BE4329"/>
    <w:rsid w:val="00BE576B"/>
    <w:rsid w:val="00BE58EE"/>
    <w:rsid w:val="00BE5C31"/>
    <w:rsid w:val="00BE5C60"/>
    <w:rsid w:val="00BE71D3"/>
    <w:rsid w:val="00BF13F4"/>
    <w:rsid w:val="00BF21E5"/>
    <w:rsid w:val="00BF47C6"/>
    <w:rsid w:val="00BF519B"/>
    <w:rsid w:val="00BF5757"/>
    <w:rsid w:val="00BF6BD5"/>
    <w:rsid w:val="00C00B45"/>
    <w:rsid w:val="00C01004"/>
    <w:rsid w:val="00C02D1E"/>
    <w:rsid w:val="00C04920"/>
    <w:rsid w:val="00C06AE4"/>
    <w:rsid w:val="00C06C32"/>
    <w:rsid w:val="00C1526F"/>
    <w:rsid w:val="00C15D90"/>
    <w:rsid w:val="00C15F7C"/>
    <w:rsid w:val="00C17030"/>
    <w:rsid w:val="00C174DF"/>
    <w:rsid w:val="00C17E9D"/>
    <w:rsid w:val="00C20CBA"/>
    <w:rsid w:val="00C21D11"/>
    <w:rsid w:val="00C22EEE"/>
    <w:rsid w:val="00C2474F"/>
    <w:rsid w:val="00C253D7"/>
    <w:rsid w:val="00C27ECD"/>
    <w:rsid w:val="00C3065F"/>
    <w:rsid w:val="00C34251"/>
    <w:rsid w:val="00C3503F"/>
    <w:rsid w:val="00C359F8"/>
    <w:rsid w:val="00C3635F"/>
    <w:rsid w:val="00C36692"/>
    <w:rsid w:val="00C370B6"/>
    <w:rsid w:val="00C37B2E"/>
    <w:rsid w:val="00C40AFB"/>
    <w:rsid w:val="00C41390"/>
    <w:rsid w:val="00C4355C"/>
    <w:rsid w:val="00C43C6A"/>
    <w:rsid w:val="00C45313"/>
    <w:rsid w:val="00C4752D"/>
    <w:rsid w:val="00C506D3"/>
    <w:rsid w:val="00C51B13"/>
    <w:rsid w:val="00C53976"/>
    <w:rsid w:val="00C55490"/>
    <w:rsid w:val="00C60333"/>
    <w:rsid w:val="00C60C3A"/>
    <w:rsid w:val="00C6309A"/>
    <w:rsid w:val="00C636ED"/>
    <w:rsid w:val="00C63D42"/>
    <w:rsid w:val="00C63E02"/>
    <w:rsid w:val="00C6405F"/>
    <w:rsid w:val="00C65106"/>
    <w:rsid w:val="00C65477"/>
    <w:rsid w:val="00C66C83"/>
    <w:rsid w:val="00C71E09"/>
    <w:rsid w:val="00C739BF"/>
    <w:rsid w:val="00C73D69"/>
    <w:rsid w:val="00C750F9"/>
    <w:rsid w:val="00C75D0F"/>
    <w:rsid w:val="00C7713D"/>
    <w:rsid w:val="00C771DF"/>
    <w:rsid w:val="00C77F4C"/>
    <w:rsid w:val="00C83A09"/>
    <w:rsid w:val="00C85476"/>
    <w:rsid w:val="00C86775"/>
    <w:rsid w:val="00C87ECF"/>
    <w:rsid w:val="00C922E1"/>
    <w:rsid w:val="00C9266B"/>
    <w:rsid w:val="00C93D55"/>
    <w:rsid w:val="00C95454"/>
    <w:rsid w:val="00C95F00"/>
    <w:rsid w:val="00C9796E"/>
    <w:rsid w:val="00CA0FA8"/>
    <w:rsid w:val="00CA346C"/>
    <w:rsid w:val="00CA4753"/>
    <w:rsid w:val="00CA4917"/>
    <w:rsid w:val="00CB0373"/>
    <w:rsid w:val="00CB0A15"/>
    <w:rsid w:val="00CB3FE9"/>
    <w:rsid w:val="00CB418F"/>
    <w:rsid w:val="00CB5196"/>
    <w:rsid w:val="00CB5690"/>
    <w:rsid w:val="00CB5F78"/>
    <w:rsid w:val="00CB643E"/>
    <w:rsid w:val="00CB6AE6"/>
    <w:rsid w:val="00CC201B"/>
    <w:rsid w:val="00CC206B"/>
    <w:rsid w:val="00CC20F8"/>
    <w:rsid w:val="00CC3D5B"/>
    <w:rsid w:val="00CC5AD9"/>
    <w:rsid w:val="00CC659F"/>
    <w:rsid w:val="00CC693D"/>
    <w:rsid w:val="00CD02F0"/>
    <w:rsid w:val="00CD1065"/>
    <w:rsid w:val="00CD150B"/>
    <w:rsid w:val="00CD19BC"/>
    <w:rsid w:val="00CD222C"/>
    <w:rsid w:val="00CD2374"/>
    <w:rsid w:val="00CD2A58"/>
    <w:rsid w:val="00CD2DE5"/>
    <w:rsid w:val="00CD301C"/>
    <w:rsid w:val="00CD3582"/>
    <w:rsid w:val="00CD42D8"/>
    <w:rsid w:val="00CD50F7"/>
    <w:rsid w:val="00CD6687"/>
    <w:rsid w:val="00CD6E5D"/>
    <w:rsid w:val="00CE2E30"/>
    <w:rsid w:val="00CE3509"/>
    <w:rsid w:val="00CE67AA"/>
    <w:rsid w:val="00CE6B97"/>
    <w:rsid w:val="00CE6FFE"/>
    <w:rsid w:val="00CF0C99"/>
    <w:rsid w:val="00CF3611"/>
    <w:rsid w:val="00CF37A0"/>
    <w:rsid w:val="00CF47C7"/>
    <w:rsid w:val="00CF5F5C"/>
    <w:rsid w:val="00CF6752"/>
    <w:rsid w:val="00CF6796"/>
    <w:rsid w:val="00D0035A"/>
    <w:rsid w:val="00D01896"/>
    <w:rsid w:val="00D0320A"/>
    <w:rsid w:val="00D03408"/>
    <w:rsid w:val="00D037B2"/>
    <w:rsid w:val="00D03EA1"/>
    <w:rsid w:val="00D04595"/>
    <w:rsid w:val="00D04CEE"/>
    <w:rsid w:val="00D0595E"/>
    <w:rsid w:val="00D05BBE"/>
    <w:rsid w:val="00D1088B"/>
    <w:rsid w:val="00D142FC"/>
    <w:rsid w:val="00D14BFA"/>
    <w:rsid w:val="00D15DDF"/>
    <w:rsid w:val="00D166DF"/>
    <w:rsid w:val="00D16BA6"/>
    <w:rsid w:val="00D22738"/>
    <w:rsid w:val="00D22A2F"/>
    <w:rsid w:val="00D23A4D"/>
    <w:rsid w:val="00D26A14"/>
    <w:rsid w:val="00D26C83"/>
    <w:rsid w:val="00D2724D"/>
    <w:rsid w:val="00D277C2"/>
    <w:rsid w:val="00D27870"/>
    <w:rsid w:val="00D342CB"/>
    <w:rsid w:val="00D37095"/>
    <w:rsid w:val="00D37CE7"/>
    <w:rsid w:val="00D423F5"/>
    <w:rsid w:val="00D42D42"/>
    <w:rsid w:val="00D43E24"/>
    <w:rsid w:val="00D44889"/>
    <w:rsid w:val="00D45426"/>
    <w:rsid w:val="00D4604B"/>
    <w:rsid w:val="00D4658A"/>
    <w:rsid w:val="00D46AC6"/>
    <w:rsid w:val="00D46DF3"/>
    <w:rsid w:val="00D50DA5"/>
    <w:rsid w:val="00D50FA0"/>
    <w:rsid w:val="00D51C72"/>
    <w:rsid w:val="00D52C6B"/>
    <w:rsid w:val="00D541EC"/>
    <w:rsid w:val="00D54401"/>
    <w:rsid w:val="00D55D79"/>
    <w:rsid w:val="00D561FE"/>
    <w:rsid w:val="00D62625"/>
    <w:rsid w:val="00D631DF"/>
    <w:rsid w:val="00D65224"/>
    <w:rsid w:val="00D659C4"/>
    <w:rsid w:val="00D6747F"/>
    <w:rsid w:val="00D67559"/>
    <w:rsid w:val="00D67633"/>
    <w:rsid w:val="00D7040B"/>
    <w:rsid w:val="00D71D5B"/>
    <w:rsid w:val="00D72CEE"/>
    <w:rsid w:val="00D73A60"/>
    <w:rsid w:val="00D757D8"/>
    <w:rsid w:val="00D76F60"/>
    <w:rsid w:val="00D770F5"/>
    <w:rsid w:val="00D77688"/>
    <w:rsid w:val="00D7795F"/>
    <w:rsid w:val="00D81F0C"/>
    <w:rsid w:val="00D83711"/>
    <w:rsid w:val="00D83E64"/>
    <w:rsid w:val="00D84E3A"/>
    <w:rsid w:val="00D85DA5"/>
    <w:rsid w:val="00D8684D"/>
    <w:rsid w:val="00D90E7B"/>
    <w:rsid w:val="00D92396"/>
    <w:rsid w:val="00D946E1"/>
    <w:rsid w:val="00D972C1"/>
    <w:rsid w:val="00DA0032"/>
    <w:rsid w:val="00DA3F4F"/>
    <w:rsid w:val="00DA69BB"/>
    <w:rsid w:val="00DA755F"/>
    <w:rsid w:val="00DA794B"/>
    <w:rsid w:val="00DB0A33"/>
    <w:rsid w:val="00DB2686"/>
    <w:rsid w:val="00DB3596"/>
    <w:rsid w:val="00DB3B04"/>
    <w:rsid w:val="00DB5170"/>
    <w:rsid w:val="00DB666C"/>
    <w:rsid w:val="00DC21D8"/>
    <w:rsid w:val="00DC26B9"/>
    <w:rsid w:val="00DC3086"/>
    <w:rsid w:val="00DC48EA"/>
    <w:rsid w:val="00DC629E"/>
    <w:rsid w:val="00DC69FB"/>
    <w:rsid w:val="00DC6BA0"/>
    <w:rsid w:val="00DC71D0"/>
    <w:rsid w:val="00DD0C07"/>
    <w:rsid w:val="00DD0E94"/>
    <w:rsid w:val="00DD3128"/>
    <w:rsid w:val="00DD318B"/>
    <w:rsid w:val="00DD44C2"/>
    <w:rsid w:val="00DD4617"/>
    <w:rsid w:val="00DD5455"/>
    <w:rsid w:val="00DD685C"/>
    <w:rsid w:val="00DD6AA2"/>
    <w:rsid w:val="00DE19B4"/>
    <w:rsid w:val="00DE3FE2"/>
    <w:rsid w:val="00DE51E2"/>
    <w:rsid w:val="00DE55B9"/>
    <w:rsid w:val="00DE6C4D"/>
    <w:rsid w:val="00DE6CA2"/>
    <w:rsid w:val="00DE75FC"/>
    <w:rsid w:val="00DE7F98"/>
    <w:rsid w:val="00DF0C5B"/>
    <w:rsid w:val="00DF1D87"/>
    <w:rsid w:val="00DF2E97"/>
    <w:rsid w:val="00DF3B8E"/>
    <w:rsid w:val="00DF4ECC"/>
    <w:rsid w:val="00DF6A37"/>
    <w:rsid w:val="00DF7957"/>
    <w:rsid w:val="00E00009"/>
    <w:rsid w:val="00E0048B"/>
    <w:rsid w:val="00E00B7B"/>
    <w:rsid w:val="00E00F40"/>
    <w:rsid w:val="00E026B6"/>
    <w:rsid w:val="00E02AEC"/>
    <w:rsid w:val="00E02F2A"/>
    <w:rsid w:val="00E044ED"/>
    <w:rsid w:val="00E05C01"/>
    <w:rsid w:val="00E0653C"/>
    <w:rsid w:val="00E104BD"/>
    <w:rsid w:val="00E10539"/>
    <w:rsid w:val="00E1172E"/>
    <w:rsid w:val="00E1731E"/>
    <w:rsid w:val="00E205AD"/>
    <w:rsid w:val="00E211C6"/>
    <w:rsid w:val="00E2151F"/>
    <w:rsid w:val="00E21CA2"/>
    <w:rsid w:val="00E234B2"/>
    <w:rsid w:val="00E234BF"/>
    <w:rsid w:val="00E2436B"/>
    <w:rsid w:val="00E249E6"/>
    <w:rsid w:val="00E25165"/>
    <w:rsid w:val="00E25189"/>
    <w:rsid w:val="00E255D1"/>
    <w:rsid w:val="00E2582A"/>
    <w:rsid w:val="00E3127F"/>
    <w:rsid w:val="00E326F5"/>
    <w:rsid w:val="00E334E7"/>
    <w:rsid w:val="00E34442"/>
    <w:rsid w:val="00E34ABC"/>
    <w:rsid w:val="00E34D07"/>
    <w:rsid w:val="00E34D17"/>
    <w:rsid w:val="00E34DEA"/>
    <w:rsid w:val="00E36A0A"/>
    <w:rsid w:val="00E36EAD"/>
    <w:rsid w:val="00E37858"/>
    <w:rsid w:val="00E435A6"/>
    <w:rsid w:val="00E44777"/>
    <w:rsid w:val="00E458DF"/>
    <w:rsid w:val="00E45E9F"/>
    <w:rsid w:val="00E46189"/>
    <w:rsid w:val="00E46D61"/>
    <w:rsid w:val="00E47685"/>
    <w:rsid w:val="00E50AC2"/>
    <w:rsid w:val="00E51121"/>
    <w:rsid w:val="00E516A3"/>
    <w:rsid w:val="00E517B6"/>
    <w:rsid w:val="00E51948"/>
    <w:rsid w:val="00E519E5"/>
    <w:rsid w:val="00E52A9C"/>
    <w:rsid w:val="00E532A1"/>
    <w:rsid w:val="00E533D9"/>
    <w:rsid w:val="00E546F3"/>
    <w:rsid w:val="00E54DE7"/>
    <w:rsid w:val="00E5505D"/>
    <w:rsid w:val="00E551E0"/>
    <w:rsid w:val="00E57D68"/>
    <w:rsid w:val="00E606CE"/>
    <w:rsid w:val="00E60983"/>
    <w:rsid w:val="00E618A9"/>
    <w:rsid w:val="00E61B7A"/>
    <w:rsid w:val="00E621D4"/>
    <w:rsid w:val="00E64581"/>
    <w:rsid w:val="00E64611"/>
    <w:rsid w:val="00E64D08"/>
    <w:rsid w:val="00E656D4"/>
    <w:rsid w:val="00E65E36"/>
    <w:rsid w:val="00E67073"/>
    <w:rsid w:val="00E6733C"/>
    <w:rsid w:val="00E7052C"/>
    <w:rsid w:val="00E721FF"/>
    <w:rsid w:val="00E738E0"/>
    <w:rsid w:val="00E744C8"/>
    <w:rsid w:val="00E74A41"/>
    <w:rsid w:val="00E74D30"/>
    <w:rsid w:val="00E74E46"/>
    <w:rsid w:val="00E768DD"/>
    <w:rsid w:val="00E7798A"/>
    <w:rsid w:val="00E8043B"/>
    <w:rsid w:val="00E819F8"/>
    <w:rsid w:val="00E81C3E"/>
    <w:rsid w:val="00E82142"/>
    <w:rsid w:val="00E822B3"/>
    <w:rsid w:val="00E82367"/>
    <w:rsid w:val="00E83D57"/>
    <w:rsid w:val="00E84ABA"/>
    <w:rsid w:val="00E8611A"/>
    <w:rsid w:val="00E86D63"/>
    <w:rsid w:val="00E9021E"/>
    <w:rsid w:val="00E904C4"/>
    <w:rsid w:val="00E91323"/>
    <w:rsid w:val="00E91E49"/>
    <w:rsid w:val="00E9250E"/>
    <w:rsid w:val="00E92708"/>
    <w:rsid w:val="00E9320A"/>
    <w:rsid w:val="00E9418A"/>
    <w:rsid w:val="00E94A93"/>
    <w:rsid w:val="00E95B71"/>
    <w:rsid w:val="00E97116"/>
    <w:rsid w:val="00EA227A"/>
    <w:rsid w:val="00EA3240"/>
    <w:rsid w:val="00EA345B"/>
    <w:rsid w:val="00EA3F2E"/>
    <w:rsid w:val="00EA5FAB"/>
    <w:rsid w:val="00EA6066"/>
    <w:rsid w:val="00EB3CD6"/>
    <w:rsid w:val="00EB4080"/>
    <w:rsid w:val="00EB5CDB"/>
    <w:rsid w:val="00EB681F"/>
    <w:rsid w:val="00EB765D"/>
    <w:rsid w:val="00EC16D0"/>
    <w:rsid w:val="00EC17D0"/>
    <w:rsid w:val="00EC1915"/>
    <w:rsid w:val="00EC1C33"/>
    <w:rsid w:val="00EC328E"/>
    <w:rsid w:val="00EC472E"/>
    <w:rsid w:val="00EC7B79"/>
    <w:rsid w:val="00EC7C3B"/>
    <w:rsid w:val="00ED0B61"/>
    <w:rsid w:val="00ED0DFC"/>
    <w:rsid w:val="00ED1835"/>
    <w:rsid w:val="00ED4A35"/>
    <w:rsid w:val="00ED6011"/>
    <w:rsid w:val="00ED6E75"/>
    <w:rsid w:val="00ED6F9B"/>
    <w:rsid w:val="00ED771C"/>
    <w:rsid w:val="00ED781D"/>
    <w:rsid w:val="00EE1A82"/>
    <w:rsid w:val="00EE348F"/>
    <w:rsid w:val="00EE3B98"/>
    <w:rsid w:val="00EE3CC8"/>
    <w:rsid w:val="00EE4400"/>
    <w:rsid w:val="00EE456C"/>
    <w:rsid w:val="00EE5447"/>
    <w:rsid w:val="00EE5E71"/>
    <w:rsid w:val="00EE611E"/>
    <w:rsid w:val="00EF02F1"/>
    <w:rsid w:val="00EF038C"/>
    <w:rsid w:val="00EF093C"/>
    <w:rsid w:val="00EF11E6"/>
    <w:rsid w:val="00EF1B4B"/>
    <w:rsid w:val="00EF1CD9"/>
    <w:rsid w:val="00EF1EA1"/>
    <w:rsid w:val="00EF5446"/>
    <w:rsid w:val="00EF6B82"/>
    <w:rsid w:val="00EF70C6"/>
    <w:rsid w:val="00EF71A6"/>
    <w:rsid w:val="00F010EC"/>
    <w:rsid w:val="00F01723"/>
    <w:rsid w:val="00F03B06"/>
    <w:rsid w:val="00F0439B"/>
    <w:rsid w:val="00F04590"/>
    <w:rsid w:val="00F0488F"/>
    <w:rsid w:val="00F04C60"/>
    <w:rsid w:val="00F05114"/>
    <w:rsid w:val="00F05C62"/>
    <w:rsid w:val="00F06B01"/>
    <w:rsid w:val="00F07F2B"/>
    <w:rsid w:val="00F1005C"/>
    <w:rsid w:val="00F1121B"/>
    <w:rsid w:val="00F12207"/>
    <w:rsid w:val="00F17600"/>
    <w:rsid w:val="00F212B0"/>
    <w:rsid w:val="00F215FD"/>
    <w:rsid w:val="00F224CC"/>
    <w:rsid w:val="00F2529B"/>
    <w:rsid w:val="00F25A43"/>
    <w:rsid w:val="00F266D6"/>
    <w:rsid w:val="00F272CA"/>
    <w:rsid w:val="00F279DC"/>
    <w:rsid w:val="00F27EEF"/>
    <w:rsid w:val="00F33EA4"/>
    <w:rsid w:val="00F34F50"/>
    <w:rsid w:val="00F35094"/>
    <w:rsid w:val="00F35C2C"/>
    <w:rsid w:val="00F35E40"/>
    <w:rsid w:val="00F3620B"/>
    <w:rsid w:val="00F36E3C"/>
    <w:rsid w:val="00F372EA"/>
    <w:rsid w:val="00F45BB3"/>
    <w:rsid w:val="00F45E42"/>
    <w:rsid w:val="00F45EA0"/>
    <w:rsid w:val="00F46625"/>
    <w:rsid w:val="00F50EAD"/>
    <w:rsid w:val="00F5127F"/>
    <w:rsid w:val="00F52117"/>
    <w:rsid w:val="00F52EFC"/>
    <w:rsid w:val="00F570B3"/>
    <w:rsid w:val="00F57BD9"/>
    <w:rsid w:val="00F60399"/>
    <w:rsid w:val="00F612B6"/>
    <w:rsid w:val="00F618B9"/>
    <w:rsid w:val="00F62171"/>
    <w:rsid w:val="00F62C76"/>
    <w:rsid w:val="00F63097"/>
    <w:rsid w:val="00F64073"/>
    <w:rsid w:val="00F64C33"/>
    <w:rsid w:val="00F660D3"/>
    <w:rsid w:val="00F67704"/>
    <w:rsid w:val="00F6777A"/>
    <w:rsid w:val="00F70D68"/>
    <w:rsid w:val="00F71896"/>
    <w:rsid w:val="00F72B67"/>
    <w:rsid w:val="00F747F1"/>
    <w:rsid w:val="00F74F48"/>
    <w:rsid w:val="00F75E34"/>
    <w:rsid w:val="00F76C1B"/>
    <w:rsid w:val="00F76DA6"/>
    <w:rsid w:val="00F771B7"/>
    <w:rsid w:val="00F775C8"/>
    <w:rsid w:val="00F81899"/>
    <w:rsid w:val="00F818EE"/>
    <w:rsid w:val="00F8199F"/>
    <w:rsid w:val="00F821C7"/>
    <w:rsid w:val="00F8406F"/>
    <w:rsid w:val="00F85734"/>
    <w:rsid w:val="00F866C4"/>
    <w:rsid w:val="00F91AC0"/>
    <w:rsid w:val="00F9445C"/>
    <w:rsid w:val="00F94998"/>
    <w:rsid w:val="00F94DED"/>
    <w:rsid w:val="00F95765"/>
    <w:rsid w:val="00F965CE"/>
    <w:rsid w:val="00F96F7C"/>
    <w:rsid w:val="00F973D6"/>
    <w:rsid w:val="00FA2F26"/>
    <w:rsid w:val="00FA673B"/>
    <w:rsid w:val="00FA674B"/>
    <w:rsid w:val="00FA7A62"/>
    <w:rsid w:val="00FA7D76"/>
    <w:rsid w:val="00FA7EC2"/>
    <w:rsid w:val="00FB13C7"/>
    <w:rsid w:val="00FB17E4"/>
    <w:rsid w:val="00FB218C"/>
    <w:rsid w:val="00FB2660"/>
    <w:rsid w:val="00FB7295"/>
    <w:rsid w:val="00FB7BC6"/>
    <w:rsid w:val="00FC08B2"/>
    <w:rsid w:val="00FC4709"/>
    <w:rsid w:val="00FC5C33"/>
    <w:rsid w:val="00FC6C6A"/>
    <w:rsid w:val="00FD1995"/>
    <w:rsid w:val="00FD44DB"/>
    <w:rsid w:val="00FD4AB2"/>
    <w:rsid w:val="00FD5F16"/>
    <w:rsid w:val="00FD6CA6"/>
    <w:rsid w:val="00FD7E2E"/>
    <w:rsid w:val="00FE20B7"/>
    <w:rsid w:val="00FE294A"/>
    <w:rsid w:val="00FE42A0"/>
    <w:rsid w:val="00FE474A"/>
    <w:rsid w:val="00FE69A2"/>
    <w:rsid w:val="00FE7372"/>
    <w:rsid w:val="00FE7CD7"/>
    <w:rsid w:val="00FF049C"/>
    <w:rsid w:val="00FF0C55"/>
    <w:rsid w:val="00FF24C7"/>
    <w:rsid w:val="00FF47D9"/>
    <w:rsid w:val="00FF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51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A3F2E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EA3F2E"/>
    <w:rPr>
      <w:rFonts w:cs="Times New Roman"/>
    </w:rPr>
  </w:style>
  <w:style w:type="character" w:customStyle="1" w:styleId="p2">
    <w:name w:val="p2"/>
    <w:basedOn w:val="DefaultParagraphFont"/>
    <w:uiPriority w:val="99"/>
    <w:rsid w:val="00EA3F2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A3F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7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A3F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574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F6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741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8F251A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ontiton@ligue31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duEHLlYV1zQyvOoB7KLlujxExXX4PotAXT7-oMkjV6EMzXYw/viewform?usp=pp_url&amp;entry.14714505&amp;entry.1182057392&amp;entry.84904578&amp;entry.1540747011&amp;entry.1001418264&amp;entry.865260026&amp;entry.115108396&amp;entry.790960918&amp;entry.14983024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ep-fol31@laligue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323</Words>
  <Characters>1781</Characters>
  <Application>Microsoft Office Outlook</Application>
  <DocSecurity>0</DocSecurity>
  <Lines>0</Lines>
  <Paragraphs>0</Paragraphs>
  <ScaleCrop>false</ScaleCrop>
  <Company>Ministère de la Santé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de la formation :</dc:title>
  <dc:subject/>
  <dc:creator>mcayssials</dc:creator>
  <cp:keywords/>
  <dc:description/>
  <cp:lastModifiedBy>mcayssials</cp:lastModifiedBy>
  <cp:revision>3</cp:revision>
  <cp:lastPrinted>2017-09-04T14:28:00Z</cp:lastPrinted>
  <dcterms:created xsi:type="dcterms:W3CDTF">2017-11-08T13:54:00Z</dcterms:created>
  <dcterms:modified xsi:type="dcterms:W3CDTF">2017-11-08T13:57:00Z</dcterms:modified>
</cp:coreProperties>
</file>